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B0E6F" w14:textId="77777777" w:rsidR="00656658" w:rsidRDefault="00E1657E" w:rsidP="00E1657E">
      <w:pPr>
        <w:spacing w:line="240" w:lineRule="auto"/>
        <w:jc w:val="center"/>
        <w:rPr>
          <w:b/>
          <w:color w:val="56008C" w:themeColor="accent2"/>
          <w:sz w:val="32"/>
          <w:szCs w:val="32"/>
        </w:rPr>
      </w:pPr>
      <w:r w:rsidRPr="00041D5A">
        <w:rPr>
          <w:b/>
          <w:color w:val="56008C" w:themeColor="accent2"/>
          <w:sz w:val="32"/>
          <w:szCs w:val="32"/>
        </w:rPr>
        <w:t>UKRR/</w:t>
      </w:r>
      <w:r w:rsidR="00656658" w:rsidRPr="00041D5A">
        <w:rPr>
          <w:b/>
          <w:color w:val="56008C" w:themeColor="accent2"/>
          <w:sz w:val="32"/>
          <w:szCs w:val="32"/>
        </w:rPr>
        <w:t xml:space="preserve">KQuIP Regional Day – </w:t>
      </w:r>
      <w:r w:rsidR="0098644D">
        <w:rPr>
          <w:b/>
          <w:color w:val="56008C" w:themeColor="accent2"/>
          <w:sz w:val="32"/>
          <w:szCs w:val="32"/>
        </w:rPr>
        <w:t>Oxford and Thames Valley</w:t>
      </w:r>
    </w:p>
    <w:p w14:paraId="5655B8E6" w14:textId="77777777" w:rsidR="00656658" w:rsidRPr="00041D5A" w:rsidRDefault="0098644D" w:rsidP="00063375">
      <w:pPr>
        <w:spacing w:line="240" w:lineRule="auto"/>
        <w:jc w:val="center"/>
        <w:rPr>
          <w:b/>
          <w:color w:val="56008C" w:themeColor="accent2"/>
          <w:sz w:val="30"/>
          <w:szCs w:val="30"/>
        </w:rPr>
      </w:pPr>
      <w:r>
        <w:rPr>
          <w:b/>
          <w:color w:val="56008C" w:themeColor="accent2"/>
          <w:sz w:val="30"/>
          <w:szCs w:val="30"/>
        </w:rPr>
        <w:t>Tuesday 24 April</w:t>
      </w:r>
      <w:r w:rsidR="00BF6C0C">
        <w:rPr>
          <w:b/>
          <w:color w:val="56008C" w:themeColor="accent2"/>
          <w:sz w:val="30"/>
          <w:szCs w:val="30"/>
        </w:rPr>
        <w:t xml:space="preserve"> 2018</w:t>
      </w:r>
      <w:r>
        <w:rPr>
          <w:b/>
          <w:color w:val="56008C" w:themeColor="accent2"/>
          <w:sz w:val="30"/>
          <w:szCs w:val="30"/>
        </w:rPr>
        <w:t xml:space="preserve"> – 09:00-17:00</w:t>
      </w:r>
      <w:r w:rsidR="00BF6C0C">
        <w:rPr>
          <w:b/>
          <w:color w:val="56008C" w:themeColor="accent2"/>
          <w:sz w:val="30"/>
          <w:szCs w:val="30"/>
        </w:rPr>
        <w:t xml:space="preserve"> </w:t>
      </w:r>
    </w:p>
    <w:p w14:paraId="31A34412" w14:textId="77777777" w:rsidR="0098644D" w:rsidRDefault="0098644D" w:rsidP="0098644D">
      <w:pPr>
        <w:spacing w:line="240" w:lineRule="auto"/>
        <w:jc w:val="center"/>
        <w:rPr>
          <w:b/>
          <w:color w:val="56008C" w:themeColor="accent2"/>
          <w:sz w:val="24"/>
          <w:szCs w:val="30"/>
        </w:rPr>
      </w:pPr>
      <w:r w:rsidRPr="0098644D">
        <w:rPr>
          <w:b/>
          <w:color w:val="56008C" w:themeColor="accent2"/>
          <w:sz w:val="24"/>
          <w:szCs w:val="30"/>
        </w:rPr>
        <w:t>The Oxford Science Park</w:t>
      </w:r>
      <w:r>
        <w:rPr>
          <w:b/>
          <w:color w:val="56008C" w:themeColor="accent2"/>
          <w:sz w:val="24"/>
          <w:szCs w:val="30"/>
        </w:rPr>
        <w:t xml:space="preserve">, </w:t>
      </w:r>
      <w:r w:rsidRPr="0098644D">
        <w:rPr>
          <w:b/>
          <w:color w:val="56008C" w:themeColor="accent2"/>
          <w:sz w:val="24"/>
          <w:szCs w:val="30"/>
        </w:rPr>
        <w:t>Magdalen Centre</w:t>
      </w:r>
      <w:r>
        <w:rPr>
          <w:b/>
          <w:color w:val="56008C" w:themeColor="accent2"/>
          <w:sz w:val="24"/>
          <w:szCs w:val="30"/>
        </w:rPr>
        <w:t xml:space="preserve">, </w:t>
      </w:r>
    </w:p>
    <w:p w14:paraId="5F772B52" w14:textId="77777777" w:rsidR="0098644D" w:rsidRDefault="0098644D" w:rsidP="0098644D">
      <w:pPr>
        <w:spacing w:line="240" w:lineRule="auto"/>
        <w:jc w:val="center"/>
        <w:rPr>
          <w:b/>
          <w:color w:val="56008C" w:themeColor="accent2"/>
          <w:sz w:val="24"/>
          <w:szCs w:val="30"/>
        </w:rPr>
      </w:pPr>
      <w:r w:rsidRPr="0098644D">
        <w:rPr>
          <w:b/>
          <w:color w:val="56008C" w:themeColor="accent2"/>
          <w:sz w:val="24"/>
          <w:szCs w:val="30"/>
        </w:rPr>
        <w:t>Robert Robinson Avenue</w:t>
      </w:r>
      <w:r>
        <w:rPr>
          <w:b/>
          <w:color w:val="56008C" w:themeColor="accent2"/>
          <w:sz w:val="24"/>
          <w:szCs w:val="30"/>
        </w:rPr>
        <w:t xml:space="preserve">, </w:t>
      </w:r>
    </w:p>
    <w:p w14:paraId="79C5DF3F" w14:textId="77777777" w:rsidR="00063375" w:rsidRDefault="0098644D" w:rsidP="0098644D">
      <w:pPr>
        <w:spacing w:line="240" w:lineRule="auto"/>
        <w:jc w:val="center"/>
        <w:rPr>
          <w:b/>
          <w:color w:val="56008C" w:themeColor="accent2"/>
          <w:sz w:val="24"/>
          <w:szCs w:val="30"/>
        </w:rPr>
      </w:pPr>
      <w:r w:rsidRPr="0098644D">
        <w:rPr>
          <w:b/>
          <w:color w:val="56008C" w:themeColor="accent2"/>
          <w:sz w:val="24"/>
          <w:szCs w:val="30"/>
        </w:rPr>
        <w:t>Oxford OX4 4GA</w:t>
      </w:r>
    </w:p>
    <w:p w14:paraId="37127AC2" w14:textId="77777777" w:rsidR="0098644D" w:rsidRDefault="0098644D" w:rsidP="0098644D">
      <w:pPr>
        <w:spacing w:line="240" w:lineRule="auto"/>
        <w:jc w:val="center"/>
        <w:rPr>
          <w:b/>
          <w:color w:val="56008C" w:themeColor="accent2"/>
          <w:sz w:val="30"/>
          <w:szCs w:val="30"/>
        </w:rPr>
      </w:pPr>
    </w:p>
    <w:p w14:paraId="5AFC3C84" w14:textId="77777777" w:rsidR="00656658" w:rsidRDefault="001B175D" w:rsidP="00063375">
      <w:pPr>
        <w:spacing w:line="240" w:lineRule="auto"/>
        <w:jc w:val="center"/>
        <w:rPr>
          <w:b/>
          <w:color w:val="56008C" w:themeColor="accent2"/>
          <w:sz w:val="30"/>
          <w:szCs w:val="30"/>
        </w:rPr>
      </w:pPr>
      <w:r w:rsidRPr="00041D5A">
        <w:rPr>
          <w:b/>
          <w:color w:val="56008C" w:themeColor="accent2"/>
          <w:sz w:val="30"/>
          <w:szCs w:val="30"/>
        </w:rPr>
        <w:t>Programme</w:t>
      </w:r>
      <w:r w:rsidR="0098644D">
        <w:rPr>
          <w:b/>
          <w:color w:val="56008C" w:themeColor="accent2"/>
          <w:sz w:val="30"/>
          <w:szCs w:val="30"/>
        </w:rPr>
        <w:t xml:space="preserve"> </w:t>
      </w:r>
    </w:p>
    <w:p w14:paraId="19AA7E34" w14:textId="77777777" w:rsidR="005467D5" w:rsidRPr="005467D5" w:rsidRDefault="005467D5" w:rsidP="005467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60"/>
        <w:gridCol w:w="6804"/>
        <w:gridCol w:w="2268"/>
      </w:tblGrid>
      <w:tr w:rsidR="005262E8" w:rsidRPr="004C6EE7" w14:paraId="2BB8A217" w14:textId="77777777" w:rsidTr="00A96D9D">
        <w:trPr>
          <w:trHeight w:val="242"/>
        </w:trPr>
        <w:tc>
          <w:tcPr>
            <w:tcW w:w="10632" w:type="dxa"/>
            <w:gridSpan w:val="3"/>
            <w:shd w:val="clear" w:color="auto" w:fill="CC0066"/>
          </w:tcPr>
          <w:p w14:paraId="3CB85A19" w14:textId="77777777" w:rsidR="005262E8" w:rsidRDefault="005262E8" w:rsidP="005262E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F59">
              <w:rPr>
                <w:rFonts w:asciiTheme="minorHAnsi" w:hAnsiTheme="minorHAnsi" w:cstheme="minorHAnsi"/>
                <w:b/>
                <w:sz w:val="22"/>
                <w:szCs w:val="22"/>
              </w:rPr>
              <w:t>09:00-09:30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A1E9D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REGISTRATION</w:t>
            </w:r>
            <w:r w:rsidR="008A1E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COFFEE / POSTERS</w:t>
            </w:r>
          </w:p>
          <w:p w14:paraId="07653652" w14:textId="77777777" w:rsidR="00500447" w:rsidRDefault="00500447" w:rsidP="005004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0E194F8" w14:textId="77777777" w:rsidR="00500447" w:rsidRDefault="00500447" w:rsidP="005004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F6E"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  <w:t>QI Activity in Thames Valley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- Posters</w:t>
            </w:r>
          </w:p>
          <w:p w14:paraId="791CDC3C" w14:textId="77777777" w:rsidR="00500447" w:rsidRPr="004A7E3C" w:rsidRDefault="00500447" w:rsidP="005004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4A7E3C">
              <w:rPr>
                <w:rFonts w:cs="Arial"/>
                <w:bCs/>
                <w:color w:val="000000"/>
                <w:sz w:val="24"/>
                <w:szCs w:val="24"/>
                <w:lang w:eastAsia="en-GB"/>
              </w:rPr>
              <w:t>Oxford AHSN Patien</w:t>
            </w:r>
            <w:r>
              <w:rPr>
                <w:rFonts w:cs="Arial"/>
                <w:bCs/>
                <w:color w:val="000000"/>
                <w:sz w:val="24"/>
                <w:szCs w:val="24"/>
                <w:lang w:eastAsia="en-GB"/>
              </w:rPr>
              <w:t>t Safety Collaborative AKI – Katie Lean</w:t>
            </w:r>
          </w:p>
          <w:p w14:paraId="6339EA72" w14:textId="77777777" w:rsidR="00500447" w:rsidRPr="004A7E3C" w:rsidRDefault="00500447" w:rsidP="005004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4A7E3C">
              <w:rPr>
                <w:rFonts w:cs="Arial"/>
                <w:color w:val="000000"/>
                <w:sz w:val="24"/>
                <w:szCs w:val="24"/>
                <w:lang w:eastAsia="en-GB"/>
              </w:rPr>
              <w:t>BP control on haemodialysis</w:t>
            </w:r>
            <w:r>
              <w:rPr>
                <w:rFonts w:cs="Arial"/>
                <w:color w:val="000000"/>
                <w:sz w:val="24"/>
                <w:szCs w:val="24"/>
                <w:lang w:eastAsia="en-GB"/>
              </w:rPr>
              <w:t xml:space="preserve"> – Matt Brook</w:t>
            </w:r>
          </w:p>
          <w:p w14:paraId="3FE412F9" w14:textId="77777777" w:rsidR="00500447" w:rsidRPr="005262E8" w:rsidRDefault="00500447" w:rsidP="005004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7E3C">
              <w:rPr>
                <w:rFonts w:cs="Arial"/>
                <w:color w:val="000000"/>
                <w:sz w:val="24"/>
                <w:szCs w:val="24"/>
                <w:lang w:eastAsia="en-GB"/>
              </w:rPr>
              <w:t>Renal – doing it differently (West Berkshire ACS)</w:t>
            </w:r>
            <w:r>
              <w:rPr>
                <w:rFonts w:cs="Arial"/>
                <w:color w:val="000000"/>
                <w:sz w:val="24"/>
                <w:szCs w:val="24"/>
                <w:lang w:eastAsia="en-GB"/>
              </w:rPr>
              <w:t xml:space="preserve"> – Emma Vaux</w:t>
            </w:r>
          </w:p>
        </w:tc>
      </w:tr>
      <w:tr w:rsidR="00AB3219" w:rsidRPr="004C6EE7" w14:paraId="0792275A" w14:textId="77777777" w:rsidTr="00A96D9D">
        <w:trPr>
          <w:trHeight w:val="384"/>
        </w:trPr>
        <w:tc>
          <w:tcPr>
            <w:tcW w:w="1560" w:type="dxa"/>
          </w:tcPr>
          <w:p w14:paraId="652F18B5" w14:textId="77777777" w:rsidR="008274C7" w:rsidRDefault="006567AC" w:rsidP="00CB59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EE7">
              <w:rPr>
                <w:rFonts w:asciiTheme="minorHAnsi" w:hAnsiTheme="minorHAnsi" w:cstheme="minorHAnsi"/>
                <w:b/>
                <w:sz w:val="22"/>
                <w:szCs w:val="22"/>
              </w:rPr>
              <w:t>09:30</w:t>
            </w:r>
            <w:r w:rsidR="0087201C">
              <w:rPr>
                <w:rFonts w:asciiTheme="minorHAnsi" w:hAnsiTheme="minorHAnsi" w:cstheme="minorHAnsi"/>
                <w:b/>
                <w:sz w:val="22"/>
                <w:szCs w:val="22"/>
              </w:rPr>
              <w:t>-09:50</w:t>
            </w:r>
          </w:p>
          <w:p w14:paraId="5AD3B51D" w14:textId="77777777" w:rsidR="00444E02" w:rsidRPr="004C6EE7" w:rsidRDefault="00444E02" w:rsidP="00444E0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1BC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3A1BC6">
              <w:rPr>
                <w:rFonts w:asciiTheme="minorHAnsi" w:hAnsiTheme="minorHAnsi" w:cstheme="minorHAnsi"/>
                <w:sz w:val="22"/>
                <w:szCs w:val="22"/>
              </w:rPr>
              <w:t xml:space="preserve"> mins)</w:t>
            </w:r>
          </w:p>
        </w:tc>
        <w:tc>
          <w:tcPr>
            <w:tcW w:w="6804" w:type="dxa"/>
          </w:tcPr>
          <w:p w14:paraId="06D7FFD1" w14:textId="77777777" w:rsidR="007A53EA" w:rsidRDefault="005467D5" w:rsidP="00C91F59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67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Introduction from Network </w:t>
            </w:r>
            <w:r w:rsidR="00C91F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Clinical Lead</w:t>
            </w:r>
            <w:r w:rsidR="00421760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C91F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Co-Chair of </w:t>
            </w:r>
            <w:proofErr w:type="spellStart"/>
            <w:r w:rsidRPr="005467D5">
              <w:rPr>
                <w:rFonts w:asciiTheme="minorHAnsi" w:hAnsiTheme="minorHAnsi" w:cstheme="minorHAnsi"/>
                <w:b/>
                <w:sz w:val="22"/>
                <w:szCs w:val="22"/>
              </w:rPr>
              <w:t>KQuIP</w:t>
            </w:r>
            <w:proofErr w:type="spellEnd"/>
          </w:p>
          <w:p w14:paraId="277DA615" w14:textId="77777777" w:rsidR="007A53EA" w:rsidRPr="00EB47F5" w:rsidRDefault="00494CD6" w:rsidP="007A53E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7F5">
              <w:rPr>
                <w:rFonts w:asciiTheme="minorHAnsi" w:hAnsiTheme="minorHAnsi" w:cstheme="minorHAnsi"/>
                <w:sz w:val="22"/>
                <w:szCs w:val="22"/>
              </w:rPr>
              <w:t>Introducing the region</w:t>
            </w:r>
            <w:r w:rsidR="00444E02" w:rsidRPr="00EB47F5">
              <w:rPr>
                <w:rFonts w:asciiTheme="minorHAnsi" w:hAnsiTheme="minorHAnsi" w:cstheme="minorHAnsi"/>
                <w:sz w:val="22"/>
                <w:szCs w:val="22"/>
              </w:rPr>
              <w:t xml:space="preserve"> - 10 mins</w:t>
            </w:r>
          </w:p>
          <w:p w14:paraId="1A592D1A" w14:textId="77777777" w:rsidR="00041D5A" w:rsidRPr="00BE1D2B" w:rsidRDefault="00C91F59" w:rsidP="00EB47F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659A2">
              <w:rPr>
                <w:rFonts w:asciiTheme="minorHAnsi" w:hAnsiTheme="minorHAnsi" w:cstheme="minorHAnsi"/>
                <w:sz w:val="22"/>
                <w:szCs w:val="22"/>
              </w:rPr>
              <w:t>KQuIP</w:t>
            </w:r>
            <w:proofErr w:type="spellEnd"/>
            <w:r w:rsidR="0098644D">
              <w:rPr>
                <w:rFonts w:asciiTheme="minorHAnsi" w:hAnsiTheme="minorHAnsi" w:cstheme="minorHAnsi"/>
                <w:sz w:val="22"/>
                <w:szCs w:val="22"/>
              </w:rPr>
              <w:t xml:space="preserve"> and the NHS Change Model</w:t>
            </w:r>
            <w:r w:rsidR="00A659A2" w:rsidRPr="00A659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E02">
              <w:rPr>
                <w:rFonts w:asciiTheme="minorHAnsi" w:hAnsiTheme="minorHAnsi" w:cstheme="minorHAnsi"/>
                <w:sz w:val="22"/>
                <w:szCs w:val="22"/>
              </w:rPr>
              <w:t>- 10 mins</w:t>
            </w:r>
          </w:p>
        </w:tc>
        <w:tc>
          <w:tcPr>
            <w:tcW w:w="2268" w:type="dxa"/>
          </w:tcPr>
          <w:p w14:paraId="6A23FE22" w14:textId="77777777" w:rsidR="0098644D" w:rsidRPr="00620B99" w:rsidRDefault="00EE1C48" w:rsidP="0098644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Emma Vaux</w:t>
            </w:r>
          </w:p>
          <w:p w14:paraId="01D94755" w14:textId="77777777" w:rsidR="008274C7" w:rsidRPr="004C6EE7" w:rsidRDefault="00FB37B0" w:rsidP="0057245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2646D3">
              <w:rPr>
                <w:rFonts w:asciiTheme="minorHAnsi" w:hAnsiTheme="minorHAnsi" w:cstheme="minorHAnsi"/>
                <w:sz w:val="22"/>
                <w:szCs w:val="22"/>
              </w:rPr>
              <w:t xml:space="preserve">raham </w:t>
            </w:r>
            <w:proofErr w:type="spellStart"/>
            <w:r w:rsidR="002646D3">
              <w:rPr>
                <w:rFonts w:asciiTheme="minorHAnsi" w:hAnsiTheme="minorHAnsi" w:cstheme="minorHAnsi"/>
                <w:sz w:val="22"/>
                <w:szCs w:val="22"/>
              </w:rPr>
              <w:t>Lipkin</w:t>
            </w:r>
            <w:proofErr w:type="spellEnd"/>
            <w:r w:rsidR="007A53E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7A53EA">
              <w:rPr>
                <w:rFonts w:asciiTheme="minorHAnsi" w:hAnsiTheme="minorHAnsi" w:cstheme="minorHAnsi"/>
                <w:sz w:val="22"/>
                <w:szCs w:val="22"/>
              </w:rPr>
              <w:t>KQuIP</w:t>
            </w:r>
            <w:proofErr w:type="spellEnd"/>
            <w:r w:rsidR="007A53EA">
              <w:rPr>
                <w:rFonts w:asciiTheme="minorHAnsi" w:hAnsiTheme="minorHAnsi" w:cstheme="minorHAnsi"/>
                <w:sz w:val="22"/>
                <w:szCs w:val="22"/>
              </w:rPr>
              <w:t xml:space="preserve"> Co-chair </w:t>
            </w:r>
          </w:p>
        </w:tc>
      </w:tr>
      <w:tr w:rsidR="00AB3219" w:rsidRPr="004C6EE7" w14:paraId="66F2981F" w14:textId="77777777" w:rsidTr="00A96D9D">
        <w:trPr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6644" w14:textId="77777777" w:rsidR="00D70E60" w:rsidRDefault="003A1BC6" w:rsidP="0098644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09.</w:t>
            </w:r>
            <w:r w:rsidR="007C529A">
              <w:rPr>
                <w:rFonts w:asciiTheme="minorHAnsi" w:hAnsiTheme="minorHAnsi" w:cstheme="minorHAnsi"/>
                <w:b/>
                <w:sz w:val="22"/>
                <w:szCs w:val="22"/>
              </w:rPr>
              <w:t>50-</w:t>
            </w:r>
            <w:r w:rsidR="00500447">
              <w:rPr>
                <w:rFonts w:asciiTheme="minorHAnsi" w:hAnsiTheme="minorHAnsi" w:cstheme="minorHAnsi"/>
                <w:b/>
                <w:sz w:val="22"/>
                <w:szCs w:val="22"/>
              </w:rPr>
              <w:t>10:10</w:t>
            </w:r>
          </w:p>
          <w:p w14:paraId="49EBFC82" w14:textId="77777777" w:rsidR="0098644D" w:rsidRPr="0098644D" w:rsidRDefault="00500447" w:rsidP="009864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="00436FE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8644D" w:rsidRPr="0098644D">
              <w:rPr>
                <w:rFonts w:asciiTheme="minorHAnsi" w:hAnsiTheme="minorHAnsi" w:cstheme="minorHAnsi"/>
                <w:sz w:val="22"/>
                <w:szCs w:val="22"/>
              </w:rPr>
              <w:t xml:space="preserve"> mins)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F28C" w14:textId="77777777" w:rsidR="00500447" w:rsidRDefault="00FB0579" w:rsidP="0050044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2E46">
              <w:rPr>
                <w:rFonts w:asciiTheme="minorHAnsi" w:hAnsiTheme="minorHAnsi" w:cstheme="minorHAnsi"/>
                <w:b/>
                <w:sz w:val="22"/>
                <w:szCs w:val="22"/>
              </w:rPr>
              <w:t>Set</w:t>
            </w:r>
            <w:r w:rsidR="00421760" w:rsidRPr="006E2E46">
              <w:rPr>
                <w:rFonts w:asciiTheme="minorHAnsi" w:hAnsiTheme="minorHAnsi" w:cstheme="minorHAnsi"/>
                <w:b/>
                <w:sz w:val="22"/>
                <w:szCs w:val="22"/>
              </w:rPr>
              <w:t>ting</w:t>
            </w:r>
            <w:r w:rsidRPr="006E2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scene</w:t>
            </w:r>
            <w:r w:rsidR="00500447">
              <w:rPr>
                <w:rFonts w:asciiTheme="minorHAnsi" w:hAnsiTheme="minorHAnsi" w:cstheme="minorHAnsi"/>
                <w:sz w:val="22"/>
                <w:szCs w:val="22"/>
              </w:rPr>
              <w:t xml:space="preserve"> - 2</w:t>
            </w:r>
            <w:r w:rsidR="0098644D" w:rsidRPr="008A1E9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44E02" w:rsidRPr="008A1E9D">
              <w:rPr>
                <w:rFonts w:asciiTheme="minorHAnsi" w:hAnsiTheme="minorHAnsi" w:cstheme="minorHAnsi"/>
                <w:sz w:val="22"/>
                <w:szCs w:val="22"/>
              </w:rPr>
              <w:t xml:space="preserve"> mins</w:t>
            </w:r>
            <w:r w:rsidR="0098644D" w:rsidRPr="008A1E9D">
              <w:rPr>
                <w:rFonts w:asciiTheme="minorHAnsi" w:hAnsiTheme="minorHAnsi" w:cstheme="minorHAnsi"/>
                <w:sz w:val="22"/>
                <w:szCs w:val="22"/>
              </w:rPr>
              <w:t xml:space="preserve">  - </w:t>
            </w:r>
            <w:r w:rsidR="00500447">
              <w:rPr>
                <w:rFonts w:asciiTheme="minorHAnsi" w:hAnsiTheme="minorHAnsi" w:cstheme="minorHAnsi"/>
                <w:sz w:val="22"/>
                <w:szCs w:val="22"/>
              </w:rPr>
              <w:t xml:space="preserve">Regional Setting the scene </w:t>
            </w:r>
          </w:p>
          <w:p w14:paraId="0C5FF0AE" w14:textId="124B058B" w:rsidR="00FB0579" w:rsidRPr="008A1E9D" w:rsidRDefault="00500447" w:rsidP="00F903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Right Care / GIRFT / </w:t>
            </w:r>
            <w:r w:rsidR="00436FEC">
              <w:rPr>
                <w:rFonts w:asciiTheme="minorHAnsi" w:hAnsiTheme="minorHAnsi" w:cstheme="minorHAnsi"/>
                <w:sz w:val="22"/>
                <w:szCs w:val="22"/>
              </w:rPr>
              <w:t xml:space="preserve">Cross working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F496" w14:textId="77777777" w:rsidR="009322A7" w:rsidRPr="00F90360" w:rsidRDefault="009322A7" w:rsidP="00BE1D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4133B" w14:textId="77777777" w:rsidR="00FB0579" w:rsidRPr="00F90360" w:rsidRDefault="00E97B3A" w:rsidP="007A53E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Graham Lipkin</w:t>
            </w:r>
            <w:r w:rsidR="00BF6C0C" w:rsidRPr="00F90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8644D" w:rsidRPr="00063375" w14:paraId="6BB4EB4D" w14:textId="77777777" w:rsidTr="00A96D9D">
        <w:trPr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C75D" w14:textId="77777777" w:rsidR="0098644D" w:rsidRDefault="00500447" w:rsidP="005C333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10.1</w:t>
            </w:r>
            <w:r w:rsidR="0098644D">
              <w:rPr>
                <w:rFonts w:asciiTheme="minorHAnsi" w:hAnsiTheme="minorHAnsi" w:cstheme="minorHAnsi"/>
                <w:b/>
                <w:sz w:val="22"/>
                <w:szCs w:val="22"/>
              </w:rPr>
              <w:t>0-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10:50</w:t>
            </w:r>
          </w:p>
          <w:p w14:paraId="6266F60D" w14:textId="77777777" w:rsidR="0098644D" w:rsidRDefault="00500447" w:rsidP="00BD2BA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(40</w:t>
            </w:r>
            <w:r w:rsidR="0098644D" w:rsidRPr="0098644D">
              <w:rPr>
                <w:rFonts w:asciiTheme="minorHAnsi" w:hAnsiTheme="minorHAnsi" w:cstheme="minorHAnsi"/>
                <w:sz w:val="22"/>
                <w:szCs w:val="22"/>
              </w:rPr>
              <w:t xml:space="preserve"> mins)</w:t>
            </w:r>
          </w:p>
          <w:p w14:paraId="22FA4490" w14:textId="77777777" w:rsidR="00E846AE" w:rsidRPr="0098644D" w:rsidRDefault="00E846AE" w:rsidP="00BD2BA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1B1B" w14:textId="2D6F31C8" w:rsidR="0098644D" w:rsidRPr="008A1E9D" w:rsidRDefault="0098644D" w:rsidP="0050044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2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Trios </w:t>
            </w:r>
            <w:r w:rsidR="00D0140D" w:rsidRPr="006E2E46">
              <w:rPr>
                <w:rFonts w:asciiTheme="minorHAnsi" w:hAnsiTheme="minorHAnsi" w:cstheme="minorHAnsi"/>
                <w:b/>
                <w:sz w:val="22"/>
                <w:szCs w:val="22"/>
              </w:rPr>
              <w:t>Approach</w:t>
            </w:r>
            <w:r w:rsidR="00D0140D" w:rsidRPr="008A1E9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8A1E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1E9D" w:rsidRPr="00500447">
              <w:rPr>
                <w:rFonts w:asciiTheme="minorHAnsi" w:hAnsiTheme="minorHAnsi" w:cstheme="minorHAnsi"/>
                <w:sz w:val="22"/>
                <w:szCs w:val="22"/>
              </w:rPr>
              <w:t xml:space="preserve">Things we do well, things we don’t do well, </w:t>
            </w:r>
            <w:r w:rsidR="0050044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846AE" w:rsidRPr="00500447">
              <w:rPr>
                <w:rFonts w:asciiTheme="minorHAnsi" w:hAnsiTheme="minorHAnsi" w:cstheme="minorHAnsi"/>
                <w:sz w:val="22"/>
                <w:szCs w:val="22"/>
              </w:rPr>
              <w:t>hat are the barriers?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000" w14:textId="77777777" w:rsidR="0098644D" w:rsidRPr="00F90360" w:rsidRDefault="0098644D" w:rsidP="005C33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7146C6" w14:textId="77777777" w:rsidR="000D0F6E" w:rsidRPr="00F90360" w:rsidRDefault="00E97B3A" w:rsidP="0050044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UKRR </w:t>
            </w:r>
            <w:r w:rsidR="00EE1C4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1C48">
              <w:rPr>
                <w:rFonts w:asciiTheme="minorHAnsi" w:hAnsiTheme="minorHAnsi" w:cstheme="minorHAnsi"/>
                <w:sz w:val="22"/>
                <w:szCs w:val="22"/>
              </w:rPr>
              <w:t>Ron Cullen</w:t>
            </w:r>
          </w:p>
        </w:tc>
      </w:tr>
      <w:tr w:rsidR="00DD7480" w14:paraId="0AC6A5FC" w14:textId="77777777" w:rsidTr="00A96D9D">
        <w:trPr>
          <w:trHeight w:val="40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0066"/>
          </w:tcPr>
          <w:p w14:paraId="16B3CCDB" w14:textId="77777777" w:rsidR="00DD7480" w:rsidRDefault="00DD7480" w:rsidP="0050044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500447">
              <w:rPr>
                <w:rFonts w:asciiTheme="minorHAnsi" w:hAnsiTheme="minorHAnsi" w:cstheme="minorHAnsi"/>
                <w:b/>
                <w:sz w:val="22"/>
                <w:szCs w:val="22"/>
              </w:rPr>
              <w:t>.50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</w:t>
            </w:r>
            <w:r w:rsidR="0050044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00447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COFFEE / POSTERS / SPONSORS</w:t>
            </w:r>
            <w:r w:rsidR="00E846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(15 mins)</w:t>
            </w:r>
          </w:p>
        </w:tc>
      </w:tr>
      <w:tr w:rsidR="00AB3219" w:rsidRPr="004C6EE7" w14:paraId="1ACC281A" w14:textId="77777777" w:rsidTr="00A96D9D">
        <w:trPr>
          <w:trHeight w:val="335"/>
        </w:trPr>
        <w:tc>
          <w:tcPr>
            <w:tcW w:w="1560" w:type="dxa"/>
            <w:tcBorders>
              <w:bottom w:val="single" w:sz="4" w:space="0" w:color="auto"/>
            </w:tcBorders>
          </w:tcPr>
          <w:p w14:paraId="01DA5F69" w14:textId="77777777" w:rsidR="00FB0579" w:rsidRDefault="00500447" w:rsidP="000A466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11.05 – 11.2</w:t>
            </w:r>
            <w:r w:rsidR="000D0F6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318AEEBA" w14:textId="77777777" w:rsidR="003A1BC6" w:rsidRPr="003A1BC6" w:rsidRDefault="000D0F6E" w:rsidP="009E6E2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="009E6E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A1BC6" w:rsidRPr="003A1BC6">
              <w:rPr>
                <w:rFonts w:asciiTheme="minorHAnsi" w:hAnsiTheme="minorHAnsi" w:cstheme="minorHAnsi"/>
                <w:sz w:val="22"/>
                <w:szCs w:val="22"/>
              </w:rPr>
              <w:t xml:space="preserve"> mins)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9F51629" w14:textId="77777777" w:rsidR="007A53EA" w:rsidRPr="00A6274F" w:rsidRDefault="00FB0579" w:rsidP="00FB057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74F">
              <w:rPr>
                <w:rFonts w:asciiTheme="minorHAnsi" w:hAnsiTheme="minorHAnsi" w:cstheme="minorHAnsi"/>
                <w:b/>
                <w:sz w:val="22"/>
                <w:szCs w:val="22"/>
              </w:rPr>
              <w:t>Transplant First Data Session</w:t>
            </w:r>
          </w:p>
          <w:p w14:paraId="0A600368" w14:textId="77777777" w:rsidR="00AA3AE0" w:rsidRPr="00EB47F5" w:rsidRDefault="00AA3AE0" w:rsidP="00AA3AE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7F5">
              <w:rPr>
                <w:rFonts w:asciiTheme="minorHAnsi" w:hAnsiTheme="minorHAnsi" w:cstheme="minorHAnsi"/>
                <w:sz w:val="22"/>
                <w:szCs w:val="22"/>
              </w:rPr>
              <w:t xml:space="preserve">Data presentation </w:t>
            </w:r>
            <w:r w:rsidR="00706F68" w:rsidRPr="00EB47F5">
              <w:rPr>
                <w:rFonts w:asciiTheme="minorHAnsi" w:hAnsiTheme="minorHAnsi" w:cstheme="minorHAnsi"/>
                <w:sz w:val="22"/>
                <w:szCs w:val="22"/>
              </w:rPr>
              <w:t xml:space="preserve"> - 10 mins</w:t>
            </w:r>
            <w:r w:rsidRPr="00EB47F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06F5E76" w14:textId="77777777" w:rsidR="00421760" w:rsidRDefault="00AA3AE0" w:rsidP="00AA3AE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KQuIP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Transplant First</w:t>
            </w:r>
            <w:r w:rsidR="00706F68">
              <w:rPr>
                <w:rFonts w:asciiTheme="minorHAnsi" w:hAnsiTheme="minorHAnsi" w:cstheme="minorHAnsi"/>
                <w:sz w:val="22"/>
                <w:szCs w:val="22"/>
              </w:rPr>
              <w:t xml:space="preserve"> – 10 mins</w:t>
            </w:r>
          </w:p>
          <w:p w14:paraId="6B8798C0" w14:textId="77777777" w:rsidR="00076320" w:rsidRPr="00076320" w:rsidRDefault="00076320" w:rsidP="005004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FBED51" w14:textId="77777777" w:rsidR="00421760" w:rsidRPr="004C6EE7" w:rsidRDefault="00EE1C48" w:rsidP="00AA3AE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Kerry Tomlinson and Phil Mason</w:t>
            </w:r>
          </w:p>
        </w:tc>
      </w:tr>
      <w:tr w:rsidR="00AB3219" w:rsidRPr="004C6EE7" w14:paraId="4DE991F2" w14:textId="77777777" w:rsidTr="00A96D9D">
        <w:trPr>
          <w:trHeight w:val="335"/>
        </w:trPr>
        <w:tc>
          <w:tcPr>
            <w:tcW w:w="1560" w:type="dxa"/>
            <w:tcBorders>
              <w:bottom w:val="single" w:sz="4" w:space="0" w:color="auto"/>
            </w:tcBorders>
          </w:tcPr>
          <w:p w14:paraId="252B2199" w14:textId="77777777" w:rsidR="00FB0579" w:rsidRDefault="006E2E46" w:rsidP="00B61DB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3A1BC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0044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D0F6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5359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00447">
              <w:rPr>
                <w:rFonts w:asciiTheme="minorHAnsi" w:hAnsiTheme="minorHAnsi" w:cstheme="minorHAnsi"/>
                <w:b/>
                <w:sz w:val="22"/>
                <w:szCs w:val="22"/>
              </w:rPr>
              <w:t>-12:05</w:t>
            </w:r>
          </w:p>
          <w:p w14:paraId="02B4AE3F" w14:textId="77777777" w:rsidR="003A1BC6" w:rsidRPr="003A1BC6" w:rsidRDefault="00500447" w:rsidP="0050044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(40</w:t>
            </w:r>
            <w:r w:rsidR="003A1BC6" w:rsidRPr="003A1BC6">
              <w:rPr>
                <w:rFonts w:asciiTheme="minorHAnsi" w:hAnsiTheme="minorHAnsi" w:cstheme="minorHAnsi"/>
                <w:sz w:val="22"/>
                <w:szCs w:val="22"/>
              </w:rPr>
              <w:t>mins)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88D5B2F" w14:textId="77777777" w:rsidR="002E0A4C" w:rsidRPr="0076418D" w:rsidRDefault="002E0A4C" w:rsidP="002E0A4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18D">
              <w:rPr>
                <w:rFonts w:asciiTheme="minorHAnsi" w:hAnsiTheme="minorHAnsi" w:cstheme="minorHAnsi"/>
                <w:b/>
                <w:sz w:val="22"/>
                <w:szCs w:val="22"/>
              </w:rPr>
              <w:t>Group Work – Review of Transplantation data locally</w:t>
            </w:r>
          </w:p>
          <w:p w14:paraId="11F0120A" w14:textId="77777777" w:rsidR="002E0A4C" w:rsidRPr="002E0A4C" w:rsidRDefault="002E0A4C" w:rsidP="002E0A4C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0A4C">
              <w:rPr>
                <w:rFonts w:asciiTheme="minorHAnsi" w:hAnsiTheme="minorHAnsi" w:cstheme="minorHAnsi"/>
                <w:sz w:val="22"/>
                <w:szCs w:val="22"/>
              </w:rPr>
              <w:t>Plan how to improve performance based on the data and good practice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F0CCB2" w14:textId="77777777" w:rsidR="00FB0579" w:rsidRPr="004C6EE7" w:rsidRDefault="00AB22F6" w:rsidP="00BF605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Kerry and Phil</w:t>
            </w:r>
          </w:p>
        </w:tc>
      </w:tr>
      <w:tr w:rsidR="00AB3219" w:rsidRPr="004C6EE7" w14:paraId="4664601B" w14:textId="77777777" w:rsidTr="00A96D9D">
        <w:trPr>
          <w:trHeight w:val="335"/>
        </w:trPr>
        <w:tc>
          <w:tcPr>
            <w:tcW w:w="1560" w:type="dxa"/>
            <w:tcBorders>
              <w:bottom w:val="single" w:sz="4" w:space="0" w:color="auto"/>
            </w:tcBorders>
          </w:tcPr>
          <w:p w14:paraId="1490BD1E" w14:textId="77777777" w:rsidR="0098119F" w:rsidRDefault="00BD2BA6" w:rsidP="002E027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0044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3A1BC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00447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  <w:r w:rsidR="0098119F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500447">
              <w:rPr>
                <w:rFonts w:asciiTheme="minorHAnsi" w:hAnsiTheme="minorHAnsi" w:cstheme="minorHAnsi"/>
                <w:b/>
                <w:sz w:val="22"/>
                <w:szCs w:val="22"/>
              </w:rPr>
              <w:t>12.30</w:t>
            </w:r>
          </w:p>
          <w:p w14:paraId="0FB3F753" w14:textId="77777777" w:rsidR="003A1BC6" w:rsidRPr="00C91F59" w:rsidRDefault="00500447" w:rsidP="002E027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(25</w:t>
            </w:r>
            <w:r w:rsidR="003A1BC6" w:rsidRPr="003A1BC6">
              <w:rPr>
                <w:rFonts w:asciiTheme="minorHAnsi" w:hAnsiTheme="minorHAnsi" w:cstheme="minorHAnsi"/>
                <w:sz w:val="22"/>
                <w:szCs w:val="22"/>
              </w:rPr>
              <w:t xml:space="preserve"> mins)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623F350" w14:textId="77777777" w:rsidR="0098119F" w:rsidRPr="002E0A4C" w:rsidRDefault="0098119F" w:rsidP="00C22B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418D">
              <w:rPr>
                <w:rFonts w:asciiTheme="minorHAnsi" w:hAnsiTheme="minorHAnsi" w:cstheme="minorHAnsi"/>
                <w:b/>
                <w:sz w:val="22"/>
                <w:szCs w:val="22"/>
              </w:rPr>
              <w:t>Feedback from each group / Open forum discussion</w:t>
            </w:r>
            <w:r w:rsidR="00C22B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 h</w:t>
            </w:r>
            <w:r w:rsidRPr="00C22B8E">
              <w:rPr>
                <w:rFonts w:asciiTheme="minorHAnsi" w:hAnsiTheme="minorHAnsi" w:cstheme="minorHAnsi"/>
                <w:b/>
                <w:sz w:val="22"/>
                <w:szCs w:val="22"/>
              </w:rPr>
              <w:t>ow to improve performance based on the data and good practice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39F478" w14:textId="77777777" w:rsidR="0098119F" w:rsidRPr="004C6EE7" w:rsidRDefault="006B001F" w:rsidP="006B00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Feedback to the wider group</w:t>
            </w:r>
          </w:p>
        </w:tc>
      </w:tr>
      <w:tr w:rsidR="006E2E46" w14:paraId="743808FB" w14:textId="77777777" w:rsidTr="00A96D9D">
        <w:trPr>
          <w:trHeight w:val="40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0066"/>
          </w:tcPr>
          <w:p w14:paraId="13C7D4B6" w14:textId="77777777" w:rsidR="006E2E46" w:rsidRDefault="00500447" w:rsidP="0050044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12.30</w:t>
            </w:r>
            <w:r w:rsidR="006E2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13.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6E2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LUNCH / POSTERS / SPONSORS</w:t>
            </w:r>
          </w:p>
        </w:tc>
      </w:tr>
      <w:tr w:rsidR="00AB3219" w:rsidRPr="004C6EE7" w14:paraId="45AFC2CD" w14:textId="77777777" w:rsidTr="00A96D9D">
        <w:trPr>
          <w:trHeight w:val="335"/>
        </w:trPr>
        <w:tc>
          <w:tcPr>
            <w:tcW w:w="1560" w:type="dxa"/>
            <w:tcBorders>
              <w:bottom w:val="single" w:sz="4" w:space="0" w:color="auto"/>
            </w:tcBorders>
          </w:tcPr>
          <w:p w14:paraId="24BD6E3C" w14:textId="77777777" w:rsidR="00AB3219" w:rsidRDefault="00500447" w:rsidP="002E027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13:10</w:t>
            </w:r>
            <w:r w:rsidR="003A1B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13.30</w:t>
            </w:r>
          </w:p>
          <w:p w14:paraId="123AC0C0" w14:textId="77777777" w:rsidR="003A1BC6" w:rsidRDefault="000D0F6E" w:rsidP="009E6E2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D2BA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E6E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B3219" w:rsidRPr="003A1BC6">
              <w:rPr>
                <w:rFonts w:asciiTheme="minorHAnsi" w:hAnsiTheme="minorHAnsi" w:cstheme="minorHAnsi"/>
                <w:sz w:val="22"/>
                <w:szCs w:val="22"/>
              </w:rPr>
              <w:t xml:space="preserve"> mins)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3014E21" w14:textId="77777777" w:rsidR="003A1BC6" w:rsidRPr="009130BC" w:rsidRDefault="003A1BC6" w:rsidP="0051215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0BC">
              <w:rPr>
                <w:rFonts w:asciiTheme="minorHAnsi" w:hAnsiTheme="minorHAnsi" w:cstheme="minorHAnsi"/>
                <w:b/>
                <w:sz w:val="22"/>
                <w:szCs w:val="22"/>
              </w:rPr>
              <w:t>Home Therapies Data Session</w:t>
            </w:r>
          </w:p>
          <w:p w14:paraId="141F33AA" w14:textId="77777777" w:rsidR="005146B6" w:rsidRPr="00EB47F5" w:rsidRDefault="005146B6" w:rsidP="005146B6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7F5">
              <w:rPr>
                <w:rFonts w:asciiTheme="minorHAnsi" w:hAnsiTheme="minorHAnsi" w:cstheme="minorHAnsi"/>
                <w:sz w:val="22"/>
                <w:szCs w:val="22"/>
              </w:rPr>
              <w:t xml:space="preserve">Data presentation </w:t>
            </w:r>
            <w:r w:rsidR="00706F68" w:rsidRPr="00EB47F5">
              <w:rPr>
                <w:rFonts w:asciiTheme="minorHAnsi" w:hAnsiTheme="minorHAnsi" w:cstheme="minorHAnsi"/>
                <w:sz w:val="22"/>
                <w:szCs w:val="22"/>
              </w:rPr>
              <w:t>– 10 mins</w:t>
            </w:r>
          </w:p>
          <w:p w14:paraId="0C0DB4FD" w14:textId="77777777" w:rsidR="003A1BC6" w:rsidRPr="0087201C" w:rsidRDefault="005146B6" w:rsidP="005146B6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KQuIP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Home Therapies</w:t>
            </w:r>
            <w:r w:rsidR="00706F68">
              <w:rPr>
                <w:rFonts w:asciiTheme="minorHAnsi" w:hAnsiTheme="minorHAnsi" w:cstheme="minorHAnsi"/>
                <w:sz w:val="22"/>
                <w:szCs w:val="22"/>
              </w:rPr>
              <w:t xml:space="preserve"> – 10 mins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E4F22E" w14:textId="77777777" w:rsidR="003A1BC6" w:rsidRDefault="00E97B3A" w:rsidP="005146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Richard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Fluck</w:t>
            </w:r>
            <w:proofErr w:type="spellEnd"/>
          </w:p>
          <w:p w14:paraId="5E2B7EE3" w14:textId="77777777" w:rsidR="00AB22F6" w:rsidRPr="004C6EE7" w:rsidRDefault="00AB22F6" w:rsidP="005146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Retha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Steenkamp</w:t>
            </w:r>
          </w:p>
        </w:tc>
      </w:tr>
      <w:tr w:rsidR="00AB3219" w:rsidRPr="004C6EE7" w14:paraId="206DEF2A" w14:textId="77777777" w:rsidTr="00A96D9D">
        <w:trPr>
          <w:trHeight w:val="772"/>
        </w:trPr>
        <w:tc>
          <w:tcPr>
            <w:tcW w:w="1560" w:type="dxa"/>
            <w:tcBorders>
              <w:bottom w:val="single" w:sz="4" w:space="0" w:color="auto"/>
            </w:tcBorders>
          </w:tcPr>
          <w:p w14:paraId="02D10160" w14:textId="77777777" w:rsidR="00AB3219" w:rsidRPr="00AB3219" w:rsidRDefault="00500447" w:rsidP="002E027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13.30 – 14:10</w:t>
            </w:r>
          </w:p>
          <w:p w14:paraId="272E7D9E" w14:textId="77777777" w:rsidR="00AB3219" w:rsidRPr="00C91F59" w:rsidRDefault="00BD2BA6" w:rsidP="009E6E2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(40</w:t>
            </w:r>
            <w:r w:rsidR="00AB3219" w:rsidRPr="003A1BC6">
              <w:rPr>
                <w:rFonts w:asciiTheme="minorHAnsi" w:hAnsiTheme="minorHAnsi" w:cstheme="minorHAnsi"/>
                <w:sz w:val="22"/>
                <w:szCs w:val="22"/>
              </w:rPr>
              <w:t>mins)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D95E3A7" w14:textId="77777777" w:rsidR="00AB3219" w:rsidRPr="009130BC" w:rsidRDefault="00AB3219" w:rsidP="002B5F0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Group Work </w:t>
            </w:r>
            <w:r w:rsidRPr="009130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Review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home therapies data </w:t>
            </w:r>
          </w:p>
          <w:p w14:paraId="3A4B5290" w14:textId="77777777" w:rsidR="00AB3219" w:rsidRPr="0087201C" w:rsidRDefault="00AB3219" w:rsidP="002B5F0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201C">
              <w:rPr>
                <w:rFonts w:asciiTheme="minorHAnsi" w:hAnsiTheme="minorHAnsi" w:cstheme="minorHAnsi"/>
                <w:sz w:val="22"/>
                <w:szCs w:val="22"/>
              </w:rPr>
              <w:t>Plan how to improve performance based on the data and good practice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AB306E" w14:textId="77777777" w:rsidR="00AB3219" w:rsidRPr="004C6EE7" w:rsidRDefault="00AB3219" w:rsidP="00BF605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Group work at unit level </w:t>
            </w:r>
          </w:p>
        </w:tc>
      </w:tr>
      <w:tr w:rsidR="00AB3219" w:rsidRPr="004C6EE7" w14:paraId="21B5BB84" w14:textId="77777777" w:rsidTr="00A96D9D">
        <w:trPr>
          <w:trHeight w:val="790"/>
        </w:trPr>
        <w:tc>
          <w:tcPr>
            <w:tcW w:w="1560" w:type="dxa"/>
            <w:tcBorders>
              <w:bottom w:val="single" w:sz="4" w:space="0" w:color="auto"/>
            </w:tcBorders>
          </w:tcPr>
          <w:p w14:paraId="347CD3D5" w14:textId="77777777" w:rsidR="00706F68" w:rsidRDefault="00500447" w:rsidP="00EB47F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14.10</w:t>
            </w:r>
            <w:r w:rsidR="00B96B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B32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14.3</w:t>
            </w:r>
            <w:r w:rsidR="00BD2BA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33D76759" w14:textId="77777777" w:rsidR="00AB3219" w:rsidRDefault="00500447" w:rsidP="00EB47F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(25</w:t>
            </w:r>
            <w:r w:rsidR="00AB3219" w:rsidRPr="003A1BC6">
              <w:rPr>
                <w:rFonts w:asciiTheme="minorHAnsi" w:hAnsiTheme="minorHAnsi" w:cstheme="minorHAnsi"/>
                <w:sz w:val="22"/>
                <w:szCs w:val="22"/>
              </w:rPr>
              <w:t xml:space="preserve"> mins)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9A49A6B" w14:textId="0AAD3070" w:rsidR="00AB3219" w:rsidRPr="00A6274F" w:rsidRDefault="00AB3219" w:rsidP="00A67C7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74F">
              <w:rPr>
                <w:rFonts w:asciiTheme="minorHAnsi" w:hAnsiTheme="minorHAnsi" w:cstheme="minorHAnsi"/>
                <w:b/>
                <w:sz w:val="22"/>
                <w:szCs w:val="22"/>
              </w:rPr>
              <w:t>Feedback from eac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 group / Open forum discussion on </w:t>
            </w:r>
            <w:r w:rsidRPr="002E0274">
              <w:rPr>
                <w:rFonts w:asciiTheme="minorHAnsi" w:hAnsiTheme="minorHAnsi" w:cstheme="minorHAnsi"/>
                <w:b/>
                <w:sz w:val="22"/>
                <w:szCs w:val="22"/>
              </w:rPr>
              <w:t>how to improve performance based on the data and good practice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C4F9F2" w14:textId="77777777" w:rsidR="00AB3219" w:rsidRPr="006B001F" w:rsidRDefault="00AB3219" w:rsidP="00A67C7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001F">
              <w:rPr>
                <w:rFonts w:asciiTheme="minorHAnsi" w:hAnsiTheme="minorHAnsi" w:cstheme="minorHAnsi"/>
                <w:sz w:val="22"/>
                <w:szCs w:val="22"/>
              </w:rPr>
              <w:t>Feedback to wider group</w:t>
            </w:r>
          </w:p>
        </w:tc>
      </w:tr>
      <w:tr w:rsidR="00AB3219" w:rsidRPr="004C6EE7" w14:paraId="6F4F4CC3" w14:textId="77777777" w:rsidTr="00A96D9D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8182" w14:textId="77777777" w:rsidR="00AB3219" w:rsidRDefault="00500447" w:rsidP="009E6E2C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14.3</w:t>
            </w:r>
            <w:r w:rsidR="009E3534">
              <w:rPr>
                <w:rFonts w:asciiTheme="minorHAnsi" w:hAnsiTheme="minorHAnsi" w:cstheme="minorHAnsi"/>
                <w:b/>
                <w:sz w:val="22"/>
                <w:szCs w:val="22"/>
              </w:rPr>
              <w:t>5– 14.5</w:t>
            </w:r>
            <w:r w:rsidR="00BD2BA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AB32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D2BA6"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="009E6E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B3219" w:rsidRPr="003A1BC6">
              <w:rPr>
                <w:rFonts w:asciiTheme="minorHAnsi" w:hAnsiTheme="minorHAnsi" w:cstheme="minorHAnsi"/>
                <w:sz w:val="22"/>
                <w:szCs w:val="22"/>
              </w:rPr>
              <w:t xml:space="preserve"> mins)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27CC" w14:textId="3013B162" w:rsidR="00AB3219" w:rsidRPr="00A6274F" w:rsidRDefault="00AB3219" w:rsidP="00A627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Vascular Access Data</w:t>
            </w:r>
            <w:r w:rsidRPr="00A627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Session</w:t>
            </w:r>
          </w:p>
          <w:p w14:paraId="4AE3B991" w14:textId="77777777" w:rsidR="00AB3219" w:rsidRPr="00EB47F5" w:rsidRDefault="00AB3219" w:rsidP="00706F6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47F5">
              <w:rPr>
                <w:rFonts w:asciiTheme="minorHAnsi" w:hAnsiTheme="minorHAnsi" w:cstheme="minorHAnsi"/>
                <w:sz w:val="22"/>
                <w:szCs w:val="22"/>
              </w:rPr>
              <w:t>Data presentation  - 10 mins</w:t>
            </w:r>
          </w:p>
          <w:p w14:paraId="1D52BE47" w14:textId="2019668B" w:rsidR="00AB3219" w:rsidRPr="00B62FD1" w:rsidRDefault="00AB3219" w:rsidP="002E027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KQuIP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MAGIC - Vascular Access</w:t>
            </w:r>
            <w:r w:rsidR="00444E02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 mins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7207" w14:textId="77777777" w:rsidR="00AB3219" w:rsidRDefault="00E97B3A" w:rsidP="00B62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Margaret Aitkin</w:t>
            </w:r>
          </w:p>
          <w:p w14:paraId="4AD52DEA" w14:textId="77777777" w:rsidR="00AB22F6" w:rsidRPr="006B001F" w:rsidRDefault="00AB22F6" w:rsidP="00B62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Retha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Steenkamp</w:t>
            </w:r>
          </w:p>
        </w:tc>
      </w:tr>
      <w:tr w:rsidR="00BD2BA6" w14:paraId="5ECA4051" w14:textId="77777777" w:rsidTr="00A96D9D">
        <w:trPr>
          <w:trHeight w:val="40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0066"/>
          </w:tcPr>
          <w:p w14:paraId="5040BE1D" w14:textId="1E3829AD" w:rsidR="00BD2BA6" w:rsidRDefault="009E3534" w:rsidP="005C333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14.55 – 15.10</w:t>
            </w:r>
            <w:r w:rsidR="00BD2B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COFFEE / POSTERS / SPONSORS</w:t>
            </w:r>
          </w:p>
        </w:tc>
      </w:tr>
      <w:tr w:rsidR="00AB3219" w:rsidRPr="004C6EE7" w14:paraId="4B9059F7" w14:textId="77777777" w:rsidTr="00A96D9D">
        <w:trPr>
          <w:trHeight w:val="5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3ED7" w14:textId="77777777" w:rsidR="00AB3219" w:rsidRDefault="00BD2BA6" w:rsidP="009E353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15.1</w:t>
            </w:r>
            <w:r w:rsidR="009E353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5359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15.5</w:t>
            </w:r>
            <w:r w:rsidR="009E353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(40</w:t>
            </w:r>
            <w:r w:rsidR="00AB3219" w:rsidRPr="003A1BC6">
              <w:rPr>
                <w:rFonts w:asciiTheme="minorHAnsi" w:hAnsiTheme="minorHAnsi" w:cstheme="minorHAnsi"/>
                <w:sz w:val="22"/>
                <w:szCs w:val="22"/>
              </w:rPr>
              <w:t>mins)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88A9" w14:textId="6791CF8D" w:rsidR="00AB3219" w:rsidRPr="00A6274F" w:rsidRDefault="00AB3219" w:rsidP="00A6274F">
            <w:pPr>
              <w:rPr>
                <w:b/>
                <w:sz w:val="22"/>
                <w:szCs w:val="22"/>
              </w:rPr>
            </w:pPr>
            <w:r w:rsidRPr="00A6274F">
              <w:rPr>
                <w:b/>
                <w:sz w:val="22"/>
                <w:szCs w:val="22"/>
              </w:rPr>
              <w:t>Gro</w:t>
            </w:r>
            <w:r>
              <w:rPr>
                <w:b/>
                <w:sz w:val="22"/>
                <w:szCs w:val="22"/>
              </w:rPr>
              <w:t xml:space="preserve">up Work </w:t>
            </w:r>
            <w:r w:rsidRPr="00A6274F">
              <w:rPr>
                <w:b/>
                <w:sz w:val="22"/>
                <w:szCs w:val="22"/>
              </w:rPr>
              <w:t xml:space="preserve">– Review of </w:t>
            </w:r>
            <w:r>
              <w:rPr>
                <w:b/>
                <w:sz w:val="22"/>
                <w:szCs w:val="22"/>
              </w:rPr>
              <w:t xml:space="preserve">vascular access data </w:t>
            </w:r>
          </w:p>
          <w:p w14:paraId="00E48AF9" w14:textId="5F2C0B26" w:rsidR="00AB3219" w:rsidRPr="00974B3C" w:rsidRDefault="00AB3219" w:rsidP="00974B3C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74B3C">
              <w:rPr>
                <w:sz w:val="22"/>
                <w:szCs w:val="22"/>
              </w:rPr>
              <w:t>Plan how to improve performance based on the data and good practice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22F" w14:textId="77777777" w:rsidR="00AB3219" w:rsidRPr="00471CE1" w:rsidRDefault="00AB3219" w:rsidP="00BF6058">
            <w:pPr>
              <w:rPr>
                <w:sz w:val="22"/>
                <w:szCs w:val="22"/>
              </w:rPr>
            </w:pPr>
            <w:r w:rsidRPr="006B001F">
              <w:rPr>
                <w:sz w:val="22"/>
                <w:szCs w:val="22"/>
              </w:rPr>
              <w:t>Group work at unit level</w:t>
            </w:r>
            <w:r w:rsidR="00BF6058">
              <w:rPr>
                <w:sz w:val="22"/>
                <w:szCs w:val="22"/>
              </w:rPr>
              <w:t xml:space="preserve"> </w:t>
            </w:r>
          </w:p>
        </w:tc>
      </w:tr>
      <w:tr w:rsidR="002472E0" w:rsidRPr="004C6EE7" w14:paraId="6E1654D6" w14:textId="77777777" w:rsidTr="00A96D9D">
        <w:trPr>
          <w:trHeight w:val="6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2574" w14:textId="77777777" w:rsidR="002472E0" w:rsidRDefault="00661F05" w:rsidP="005C333D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2472E0" w:rsidRPr="00AB321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E3534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  <w:r w:rsidR="00247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16</w:t>
            </w:r>
            <w:r w:rsidR="002472E0" w:rsidRPr="00AB321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E353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353C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2472E0" w:rsidRPr="00AB32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E3534">
              <w:rPr>
                <w:rFonts w:asciiTheme="minorHAnsi" w:hAnsiTheme="minorHAnsi" w:cstheme="minorHAnsi"/>
                <w:sz w:val="22"/>
                <w:szCs w:val="22"/>
              </w:rPr>
              <w:t>(25</w:t>
            </w:r>
            <w:r w:rsidR="002472E0" w:rsidRPr="003A1BC6">
              <w:rPr>
                <w:rFonts w:asciiTheme="minorHAnsi" w:hAnsiTheme="minorHAnsi" w:cstheme="minorHAnsi"/>
                <w:sz w:val="22"/>
                <w:szCs w:val="22"/>
              </w:rPr>
              <w:t xml:space="preserve"> mins)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358" w14:textId="27797263" w:rsidR="002472E0" w:rsidRDefault="002472E0" w:rsidP="005C33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74F">
              <w:rPr>
                <w:b/>
                <w:sz w:val="22"/>
                <w:szCs w:val="22"/>
              </w:rPr>
              <w:t>Feedback from each group / Open forum discussion</w:t>
            </w:r>
            <w:r>
              <w:rPr>
                <w:b/>
                <w:sz w:val="22"/>
                <w:szCs w:val="22"/>
              </w:rPr>
              <w:t xml:space="preserve"> on </w:t>
            </w:r>
            <w:r w:rsidRPr="002E0274">
              <w:rPr>
                <w:b/>
                <w:sz w:val="22"/>
                <w:szCs w:val="22"/>
              </w:rPr>
              <w:t>how to improve performance based on the data and good practice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8B7" w14:textId="77777777" w:rsidR="002472E0" w:rsidRPr="004C6EE7" w:rsidRDefault="002472E0" w:rsidP="005C333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001F">
              <w:rPr>
                <w:rFonts w:asciiTheme="minorHAnsi" w:hAnsiTheme="minorHAnsi" w:cstheme="minorHAnsi"/>
                <w:sz w:val="22"/>
                <w:szCs w:val="22"/>
              </w:rPr>
              <w:t>Feedback to wider group</w:t>
            </w:r>
          </w:p>
        </w:tc>
      </w:tr>
      <w:tr w:rsidR="00AB3219" w:rsidRPr="004C6EE7" w14:paraId="47F0593D" w14:textId="77777777" w:rsidTr="00A96D9D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635" w14:textId="77777777" w:rsidR="00AB3219" w:rsidRDefault="008171F9" w:rsidP="009E353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 w:rsidR="00AB3219" w:rsidRPr="00AB321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E353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353C6">
              <w:rPr>
                <w:rFonts w:asciiTheme="minorHAnsi" w:hAnsiTheme="minorHAnsi" w:cstheme="minorHAnsi"/>
                <w:b/>
                <w:sz w:val="22"/>
                <w:szCs w:val="22"/>
              </w:rPr>
              <w:t>5 – 16</w:t>
            </w:r>
            <w:r w:rsidR="00AB3219" w:rsidRPr="00AB321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E35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50 </w:t>
            </w:r>
            <w:r w:rsidR="00BD2BA6">
              <w:rPr>
                <w:rFonts w:asciiTheme="minorHAnsi" w:hAnsiTheme="minorHAnsi" w:cstheme="minorHAnsi"/>
                <w:sz w:val="22"/>
                <w:szCs w:val="22"/>
              </w:rPr>
              <w:t>(3</w:t>
            </w:r>
            <w:r w:rsidR="009E353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B3219" w:rsidRPr="003A1BC6">
              <w:rPr>
                <w:rFonts w:asciiTheme="minorHAnsi" w:hAnsiTheme="minorHAnsi" w:cstheme="minorHAnsi"/>
                <w:sz w:val="22"/>
                <w:szCs w:val="22"/>
              </w:rPr>
              <w:t xml:space="preserve"> mins)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91D2" w14:textId="3AD744F9" w:rsidR="00AB3219" w:rsidRDefault="000D0F6E" w:rsidP="002E02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Quality improvement in Practice</w:t>
            </w:r>
          </w:p>
          <w:p w14:paraId="6E54F4B6" w14:textId="77777777" w:rsidR="000D0F6E" w:rsidRPr="000D0F6E" w:rsidRDefault="000D0F6E" w:rsidP="000D0F6E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0F6E">
              <w:rPr>
                <w:rFonts w:asciiTheme="minorHAnsi" w:hAnsiTheme="minorHAnsi" w:cstheme="minorHAnsi"/>
                <w:sz w:val="22"/>
                <w:szCs w:val="22"/>
              </w:rPr>
              <w:t xml:space="preserve">How to get started / </w:t>
            </w:r>
            <w:proofErr w:type="spellStart"/>
            <w:r w:rsidRPr="000D0F6E">
              <w:rPr>
                <w:rFonts w:asciiTheme="minorHAnsi" w:hAnsiTheme="minorHAnsi" w:cstheme="minorHAnsi"/>
                <w:sz w:val="22"/>
                <w:szCs w:val="22"/>
              </w:rPr>
              <w:t>KQuIP</w:t>
            </w:r>
            <w:proofErr w:type="spellEnd"/>
            <w:r w:rsidRPr="000D0F6E">
              <w:rPr>
                <w:rFonts w:asciiTheme="minorHAnsi" w:hAnsiTheme="minorHAnsi" w:cstheme="minorHAnsi"/>
                <w:sz w:val="22"/>
                <w:szCs w:val="22"/>
              </w:rPr>
              <w:t xml:space="preserve"> support / How QI network could support</w:t>
            </w:r>
          </w:p>
          <w:p w14:paraId="4C3CD8A3" w14:textId="46B95B42" w:rsidR="000D0F6E" w:rsidRPr="000D0F6E" w:rsidRDefault="000D0F6E" w:rsidP="000D0F6E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0F6E">
              <w:rPr>
                <w:rFonts w:asciiTheme="minorHAnsi" w:hAnsiTheme="minorHAnsi" w:cstheme="minorHAnsi"/>
                <w:sz w:val="22"/>
                <w:szCs w:val="22"/>
              </w:rPr>
              <w:t>What QI initiatives should Thames Valley take on as a region</w:t>
            </w:r>
          </w:p>
          <w:p w14:paraId="554FBC0E" w14:textId="382BD2B4" w:rsidR="000D0F6E" w:rsidRPr="000D0F6E" w:rsidRDefault="000D0F6E" w:rsidP="000D0F6E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0F6E">
              <w:rPr>
                <w:rFonts w:asciiTheme="minorHAnsi" w:hAnsiTheme="minorHAnsi" w:cstheme="minorHAnsi"/>
                <w:sz w:val="22"/>
                <w:szCs w:val="22"/>
              </w:rPr>
              <w:t>Identify QI Leads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52EE" w14:textId="77777777" w:rsidR="00AB3219" w:rsidRPr="004C6EE7" w:rsidRDefault="00AB22F6" w:rsidP="00F9036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Ron Cullen</w:t>
            </w:r>
            <w:r w:rsidR="002472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B3219" w:rsidRPr="004C6EE7" w14:paraId="1EEBC0B4" w14:textId="77777777" w:rsidTr="00A96D9D">
        <w:trPr>
          <w:trHeight w:val="1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5ED6" w14:textId="77777777" w:rsidR="006353C6" w:rsidRPr="006353C6" w:rsidRDefault="009E3534" w:rsidP="00EB47F5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16.50</w:t>
            </w:r>
            <w:r w:rsidR="008D24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17</w:t>
            </w:r>
            <w:r w:rsidR="00AB321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353C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5D020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AB32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(10</w:t>
            </w:r>
            <w:r w:rsidR="006353C6" w:rsidRPr="006353C6">
              <w:rPr>
                <w:rFonts w:asciiTheme="minorHAnsi" w:hAnsiTheme="minorHAnsi" w:cstheme="minorHAnsi"/>
                <w:sz w:val="22"/>
                <w:szCs w:val="22"/>
              </w:rPr>
              <w:t>mins)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243E" w14:textId="754CAE04" w:rsidR="00AB3219" w:rsidRDefault="006B6434" w:rsidP="00BD6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Meeting of the QI Leads from each unit</w:t>
            </w:r>
          </w:p>
          <w:p w14:paraId="704E1299" w14:textId="3F7808C8" w:rsidR="000D0F6E" w:rsidRPr="000D0F6E" w:rsidRDefault="006B6434" w:rsidP="000D0F6E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 future planning for the project</w:t>
            </w:r>
          </w:p>
          <w:p w14:paraId="7E2C5AA2" w14:textId="325FAAA3" w:rsidR="000D0F6E" w:rsidRPr="006B6434" w:rsidRDefault="000D0F6E" w:rsidP="000D0F6E">
            <w:pPr>
              <w:pStyle w:val="ListParagraph"/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0D0F6E">
              <w:rPr>
                <w:sz w:val="22"/>
                <w:szCs w:val="22"/>
              </w:rPr>
              <w:t>What project will the region move forward with</w:t>
            </w:r>
            <w:r>
              <w:rPr>
                <w:sz w:val="22"/>
                <w:szCs w:val="22"/>
              </w:rPr>
              <w:t>?</w:t>
            </w:r>
          </w:p>
          <w:p w14:paraId="069DFE27" w14:textId="4B5E84D4" w:rsidR="00346D45" w:rsidRPr="006B6434" w:rsidRDefault="006B6434" w:rsidP="00346D45">
            <w:pPr>
              <w:pStyle w:val="ListParagraph"/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</w:t>
            </w:r>
          </w:p>
          <w:p w14:paraId="762BD709" w14:textId="1809BA1F" w:rsidR="004620EE" w:rsidRPr="00346D45" w:rsidRDefault="004620EE" w:rsidP="00346D45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F4E" w14:textId="77777777" w:rsidR="00AB3219" w:rsidRPr="009130BC" w:rsidRDefault="00AB22F6" w:rsidP="00BD6D1C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Emma and Ron </w:t>
            </w:r>
          </w:p>
        </w:tc>
      </w:tr>
    </w:tbl>
    <w:p w14:paraId="554C8A2A" w14:textId="653EC50C" w:rsidR="00444E02" w:rsidRDefault="00444E02" w:rsidP="00AB4181">
      <w:pPr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</w:p>
    <w:p w14:paraId="1A7522E2" w14:textId="6841BA38" w:rsidR="009D0B6E" w:rsidRDefault="00A96D9D" w:rsidP="00AB418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C0E5150" wp14:editId="22B073EF">
            <wp:simplePos x="0" y="0"/>
            <wp:positionH relativeFrom="column">
              <wp:posOffset>4251960</wp:posOffset>
            </wp:positionH>
            <wp:positionV relativeFrom="paragraph">
              <wp:posOffset>299720</wp:posOffset>
            </wp:positionV>
            <wp:extent cx="2267585" cy="16027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esi_Logo_Cyan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181" w:rsidRPr="003A7237">
        <w:rPr>
          <w:b/>
          <w:bCs/>
          <w:sz w:val="24"/>
          <w:szCs w:val="24"/>
        </w:rPr>
        <w:t>This meeting has been sponsored by the following companies solely through the purchase of exhibition stand space</w:t>
      </w:r>
      <w:r w:rsidR="00AB4181">
        <w:rPr>
          <w:b/>
          <w:bCs/>
          <w:sz w:val="24"/>
          <w:szCs w:val="24"/>
        </w:rPr>
        <w:t xml:space="preserve">: </w:t>
      </w:r>
    </w:p>
    <w:p w14:paraId="1AC7F1F3" w14:textId="32A4684A" w:rsidR="009D0B6E" w:rsidRDefault="009D0B6E" w:rsidP="00AB4181">
      <w:pPr>
        <w:rPr>
          <w:b/>
          <w:bCs/>
          <w:sz w:val="24"/>
          <w:szCs w:val="24"/>
        </w:rPr>
      </w:pPr>
    </w:p>
    <w:p w14:paraId="283D9703" w14:textId="7AA1D9A5" w:rsidR="009D0B6E" w:rsidRDefault="00A96D9D" w:rsidP="00AB418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DA86D22" wp14:editId="0C5A55F6">
            <wp:simplePos x="0" y="0"/>
            <wp:positionH relativeFrom="column">
              <wp:posOffset>2200910</wp:posOffset>
            </wp:positionH>
            <wp:positionV relativeFrom="paragraph">
              <wp:posOffset>34925</wp:posOffset>
            </wp:positionV>
            <wp:extent cx="1987550" cy="638810"/>
            <wp:effectExtent l="0" t="0" r="0" b="0"/>
            <wp:wrapTight wrapText="bothSides">
              <wp:wrapPolygon edited="0">
                <wp:start x="0" y="0"/>
                <wp:lineTo x="0" y="20612"/>
                <wp:lineTo x="21255" y="20612"/>
                <wp:lineTo x="212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7ACD2E8A" wp14:editId="4E9BC14F">
            <wp:simplePos x="0" y="0"/>
            <wp:positionH relativeFrom="column">
              <wp:posOffset>-90805</wp:posOffset>
            </wp:positionH>
            <wp:positionV relativeFrom="paragraph">
              <wp:posOffset>40640</wp:posOffset>
            </wp:positionV>
            <wp:extent cx="2083435" cy="833120"/>
            <wp:effectExtent l="0" t="0" r="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d-Alxn-Logo-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DBD96" w14:textId="6EBB7FFB" w:rsidR="009D0B6E" w:rsidRPr="00AB4181" w:rsidRDefault="00A96D9D" w:rsidP="00AB4181">
      <w:bookmarkStart w:id="0" w:name="_GoBack"/>
      <w:bookmarkEnd w:id="0"/>
      <w:r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305BA6B3" wp14:editId="12ECB4C2">
            <wp:simplePos x="0" y="0"/>
            <wp:positionH relativeFrom="column">
              <wp:posOffset>889635</wp:posOffset>
            </wp:positionH>
            <wp:positionV relativeFrom="paragraph">
              <wp:posOffset>922020</wp:posOffset>
            </wp:positionV>
            <wp:extent cx="2439035" cy="7181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f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7E47397F" wp14:editId="2A29B5BF">
            <wp:simplePos x="0" y="0"/>
            <wp:positionH relativeFrom="column">
              <wp:posOffset>887095</wp:posOffset>
            </wp:positionH>
            <wp:positionV relativeFrom="paragraph">
              <wp:posOffset>124460</wp:posOffset>
            </wp:positionV>
            <wp:extent cx="2630170" cy="574040"/>
            <wp:effectExtent l="0" t="0" r="11430" b="1016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nningley-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7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110E3F78" wp14:editId="0FDEB132">
            <wp:simplePos x="0" y="0"/>
            <wp:positionH relativeFrom="column">
              <wp:posOffset>-710565</wp:posOffset>
            </wp:positionH>
            <wp:positionV relativeFrom="paragraph">
              <wp:posOffset>238125</wp:posOffset>
            </wp:positionV>
            <wp:extent cx="1143635" cy="9664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00px-Qiagen.sv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06AA678" wp14:editId="599E394C">
            <wp:simplePos x="0" y="0"/>
            <wp:positionH relativeFrom="column">
              <wp:posOffset>-2540635</wp:posOffset>
            </wp:positionH>
            <wp:positionV relativeFrom="paragraph">
              <wp:posOffset>240665</wp:posOffset>
            </wp:positionV>
            <wp:extent cx="1619250" cy="695960"/>
            <wp:effectExtent l="0" t="0" r="6350" b="0"/>
            <wp:wrapTight wrapText="bothSides">
              <wp:wrapPolygon edited="0">
                <wp:start x="3049" y="0"/>
                <wp:lineTo x="0" y="12613"/>
                <wp:lineTo x="0" y="15766"/>
                <wp:lineTo x="2033" y="19708"/>
                <wp:lineTo x="2711" y="20496"/>
                <wp:lineTo x="7115" y="20496"/>
                <wp:lineTo x="17619" y="19708"/>
                <wp:lineTo x="21346" y="18131"/>
                <wp:lineTo x="21346" y="3153"/>
                <wp:lineTo x="19313" y="1577"/>
                <wp:lineTo x="6776" y="0"/>
                <wp:lineTo x="3049" y="0"/>
              </wp:wrapPolygon>
            </wp:wrapTight>
            <wp:docPr id="6" name="Picture 6" descr="cid:7686618C-2542-4DDC-B2A7-88E9C0F4D5B0@LINCNet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C987DC-E136-436A-8C2B-1F0E15AD47F7" descr="cid:7686618C-2542-4DDC-B2A7-88E9C0F4D5B0@LINCNet.local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0B6E" w:rsidRPr="00AB4181" w:rsidSect="00421760">
      <w:footerReference w:type="default" r:id="rId16"/>
      <w:headerReference w:type="first" r:id="rId17"/>
      <w:footerReference w:type="first" r:id="rId18"/>
      <w:pgSz w:w="11906" w:h="16838" w:code="9"/>
      <w:pgMar w:top="1403" w:right="1418" w:bottom="1418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1B098" w14:textId="77777777" w:rsidR="005D4968" w:rsidRDefault="005D4968" w:rsidP="00CC2BDC">
      <w:r>
        <w:separator/>
      </w:r>
    </w:p>
    <w:p w14:paraId="0260A31F" w14:textId="77777777" w:rsidR="005D4968" w:rsidRDefault="005D4968"/>
  </w:endnote>
  <w:endnote w:type="continuationSeparator" w:id="0">
    <w:p w14:paraId="5439344D" w14:textId="77777777" w:rsidR="005D4968" w:rsidRDefault="005D4968" w:rsidP="00CC2BDC">
      <w:r>
        <w:continuationSeparator/>
      </w:r>
    </w:p>
    <w:p w14:paraId="319860C4" w14:textId="77777777" w:rsidR="005D4968" w:rsidRDefault="005D49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1C583" w14:textId="77777777" w:rsidR="00F817BB" w:rsidRDefault="00F817BB" w:rsidP="0031691E">
    <w:pPr>
      <w:pStyle w:val="Footer"/>
      <w:tabs>
        <w:tab w:val="clear" w:pos="8077"/>
        <w:tab w:val="right" w:pos="8707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A49FB" w14:textId="77777777" w:rsidR="00F817BB" w:rsidRDefault="00F817BB" w:rsidP="00D874E9">
    <w:pPr>
      <w:pStyle w:val="Footer"/>
      <w:tabs>
        <w:tab w:val="clear" w:pos="8077"/>
        <w:tab w:val="right" w:pos="8707"/>
      </w:tabs>
    </w:pPr>
  </w:p>
  <w:p w14:paraId="76A500AA" w14:textId="77777777" w:rsidR="00F817BB" w:rsidRDefault="00F817BB" w:rsidP="00D874E9">
    <w:pPr>
      <w:pStyle w:val="Footer"/>
      <w:tabs>
        <w:tab w:val="clear" w:pos="8077"/>
        <w:tab w:val="right" w:pos="8707"/>
      </w:tabs>
    </w:pPr>
  </w:p>
  <w:p w14:paraId="33177BD6" w14:textId="77777777" w:rsidR="00F817BB" w:rsidRDefault="00F817BB" w:rsidP="00D874E9">
    <w:pPr>
      <w:pStyle w:val="Footer"/>
      <w:tabs>
        <w:tab w:val="clear" w:pos="8077"/>
        <w:tab w:val="right" w:pos="8707"/>
      </w:tabs>
    </w:pPr>
  </w:p>
  <w:p w14:paraId="26F680CF" w14:textId="77777777" w:rsidR="00F817BB" w:rsidRDefault="00F817BB" w:rsidP="00D874E9">
    <w:pPr>
      <w:pStyle w:val="Footer"/>
      <w:tabs>
        <w:tab w:val="clear" w:pos="8077"/>
        <w:tab w:val="right" w:pos="8707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2A5E5" w14:textId="77777777" w:rsidR="005D4968" w:rsidRDefault="005D4968" w:rsidP="00CC2BDC">
      <w:r>
        <w:separator/>
      </w:r>
    </w:p>
    <w:p w14:paraId="24731AE9" w14:textId="77777777" w:rsidR="005D4968" w:rsidRDefault="005D4968"/>
  </w:footnote>
  <w:footnote w:type="continuationSeparator" w:id="0">
    <w:p w14:paraId="0BBF42CC" w14:textId="77777777" w:rsidR="005D4968" w:rsidRDefault="005D4968" w:rsidP="00CC2BDC">
      <w:r>
        <w:continuationSeparator/>
      </w:r>
    </w:p>
    <w:p w14:paraId="437254DD" w14:textId="77777777" w:rsidR="005D4968" w:rsidRDefault="005D496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015" w:type="dxa"/>
      <w:tblInd w:w="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15"/>
    </w:tblGrid>
    <w:tr w:rsidR="00F817BB" w14:paraId="79E9F3D5" w14:textId="77777777" w:rsidTr="003E5312">
      <w:trPr>
        <w:trHeight w:hRule="exact" w:val="1279"/>
      </w:trPr>
      <w:tc>
        <w:tcPr>
          <w:tcW w:w="14015" w:type="dxa"/>
        </w:tcPr>
        <w:p w14:paraId="6CFE7C0D" w14:textId="77777777" w:rsidR="00F817BB" w:rsidRDefault="00E1657E" w:rsidP="004D2948">
          <w:pPr>
            <w:pStyle w:val="Header"/>
            <w:ind w:left="4513" w:right="-4838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7216" behindDoc="0" locked="0" layoutInCell="1" allowOverlap="1" wp14:anchorId="3805E2C2" wp14:editId="54D90E68">
                <wp:simplePos x="0" y="0"/>
                <wp:positionH relativeFrom="column">
                  <wp:posOffset>4665345</wp:posOffset>
                </wp:positionH>
                <wp:positionV relativeFrom="paragraph">
                  <wp:posOffset>1905</wp:posOffset>
                </wp:positionV>
                <wp:extent cx="1211580" cy="742950"/>
                <wp:effectExtent l="0" t="0" r="762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B4181"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260A9522" wp14:editId="7F07FBA9">
                <wp:simplePos x="0" y="0"/>
                <wp:positionH relativeFrom="column">
                  <wp:posOffset>236220</wp:posOffset>
                </wp:positionH>
                <wp:positionV relativeFrom="paragraph">
                  <wp:posOffset>-2540</wp:posOffset>
                </wp:positionV>
                <wp:extent cx="990600" cy="937895"/>
                <wp:effectExtent l="0" t="0" r="0" b="0"/>
                <wp:wrapTight wrapText="bothSides">
                  <wp:wrapPolygon edited="0">
                    <wp:start x="7477" y="0"/>
                    <wp:lineTo x="4985" y="877"/>
                    <wp:lineTo x="0" y="5703"/>
                    <wp:lineTo x="0" y="15355"/>
                    <wp:lineTo x="6231" y="21059"/>
                    <wp:lineTo x="7477" y="21059"/>
                    <wp:lineTo x="13708" y="21059"/>
                    <wp:lineTo x="15369" y="21059"/>
                    <wp:lineTo x="20769" y="15794"/>
                    <wp:lineTo x="20769" y="5703"/>
                    <wp:lineTo x="16615" y="1316"/>
                    <wp:lineTo x="13708" y="0"/>
                    <wp:lineTo x="7477" y="0"/>
                  </wp:wrapPolygon>
                </wp:wrapTight>
                <wp:docPr id="14" name="Picture 14" descr="UKRR Logo">
                  <a:hlinkClick xmlns:a="http://schemas.openxmlformats.org/drawingml/2006/main" r:id="rId2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 descr="UKRR Logo">
                          <a:hlinkClick r:id="rId2"/>
                        </pic:cNvPr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074B">
            <w:rPr>
              <w:noProof/>
              <w:lang w:eastAsia="en-GB"/>
            </w:rPr>
            <w:drawing>
              <wp:anchor distT="0" distB="0" distL="114300" distR="114300" simplePos="0" relativeHeight="251656192" behindDoc="1" locked="0" layoutInCell="1" allowOverlap="1" wp14:anchorId="704E7914" wp14:editId="0D87E9AF">
                <wp:simplePos x="0" y="0"/>
                <wp:positionH relativeFrom="column">
                  <wp:posOffset>7722870</wp:posOffset>
                </wp:positionH>
                <wp:positionV relativeFrom="paragraph">
                  <wp:posOffset>-74295</wp:posOffset>
                </wp:positionV>
                <wp:extent cx="1400175" cy="858520"/>
                <wp:effectExtent l="0" t="0" r="9525" b="0"/>
                <wp:wrapTight wrapText="bothSides">
                  <wp:wrapPolygon edited="0">
                    <wp:start x="294" y="0"/>
                    <wp:lineTo x="0" y="1917"/>
                    <wp:lineTo x="0" y="3834"/>
                    <wp:lineTo x="2351" y="8148"/>
                    <wp:lineTo x="2351" y="19172"/>
                    <wp:lineTo x="3820" y="21089"/>
                    <wp:lineTo x="6759" y="21089"/>
                    <wp:lineTo x="8522" y="21089"/>
                    <wp:lineTo x="11755" y="21089"/>
                    <wp:lineTo x="14988" y="18213"/>
                    <wp:lineTo x="14694" y="15817"/>
                    <wp:lineTo x="21453" y="11024"/>
                    <wp:lineTo x="21453" y="1917"/>
                    <wp:lineTo x="2351" y="0"/>
                    <wp:lineTo x="294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K&amp;KQUIP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858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3C2EFD" w14:textId="77777777" w:rsidR="00F817BB" w:rsidRDefault="00F817BB" w:rsidP="00D874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42A8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B2C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D69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D64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CAA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3C1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EE2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F8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8086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5C3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22398"/>
    <w:multiLevelType w:val="hybridMultilevel"/>
    <w:tmpl w:val="5C1C27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8E2479"/>
    <w:multiLevelType w:val="hybridMultilevel"/>
    <w:tmpl w:val="CEF8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99410C"/>
    <w:multiLevelType w:val="hybridMultilevel"/>
    <w:tmpl w:val="617AF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B53252"/>
    <w:multiLevelType w:val="hybridMultilevel"/>
    <w:tmpl w:val="2298A04E"/>
    <w:lvl w:ilvl="0" w:tplc="3976BDC6">
      <w:start w:val="1"/>
      <w:numFmt w:val="decimal"/>
      <w:pStyle w:val="Heading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56008C" w:themeColor="accent2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C24E9"/>
    <w:multiLevelType w:val="hybridMultilevel"/>
    <w:tmpl w:val="62AE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354D42"/>
    <w:multiLevelType w:val="hybridMultilevel"/>
    <w:tmpl w:val="23C2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3B1361"/>
    <w:multiLevelType w:val="hybridMultilevel"/>
    <w:tmpl w:val="59C08F46"/>
    <w:lvl w:ilvl="0" w:tplc="E6E2E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F95B8D"/>
    <w:multiLevelType w:val="hybridMultilevel"/>
    <w:tmpl w:val="E9AE51E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1A90E11"/>
    <w:multiLevelType w:val="hybridMultilevel"/>
    <w:tmpl w:val="A35C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1180C"/>
    <w:multiLevelType w:val="hybridMultilevel"/>
    <w:tmpl w:val="56CE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B34E3A"/>
    <w:multiLevelType w:val="hybridMultilevel"/>
    <w:tmpl w:val="7C4AB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49443B"/>
    <w:multiLevelType w:val="hybridMultilevel"/>
    <w:tmpl w:val="84066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577EC"/>
    <w:multiLevelType w:val="hybridMultilevel"/>
    <w:tmpl w:val="EBE8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5B5B69"/>
    <w:multiLevelType w:val="hybridMultilevel"/>
    <w:tmpl w:val="E482F6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3C16AE"/>
    <w:multiLevelType w:val="multilevel"/>
    <w:tmpl w:val="E4B0F148"/>
    <w:lvl w:ilvl="0">
      <w:start w:val="1"/>
      <w:numFmt w:val="decimal"/>
      <w:lvlText w:val="0%1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hint="default"/>
        <w:b w:val="0"/>
        <w:i w:val="0"/>
        <w:color w:val="auto"/>
        <w:sz w:val="20"/>
        <w:u w:val="none"/>
      </w:rPr>
    </w:lvl>
  </w:abstractNum>
  <w:abstractNum w:abstractNumId="25">
    <w:nsid w:val="44843D43"/>
    <w:multiLevelType w:val="hybridMultilevel"/>
    <w:tmpl w:val="0AE8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E37F9"/>
    <w:multiLevelType w:val="hybridMultilevel"/>
    <w:tmpl w:val="32CC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EC42C7"/>
    <w:multiLevelType w:val="hybridMultilevel"/>
    <w:tmpl w:val="D1C8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B27287"/>
    <w:multiLevelType w:val="hybridMultilevel"/>
    <w:tmpl w:val="FC26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82DD1"/>
    <w:multiLevelType w:val="hybridMultilevel"/>
    <w:tmpl w:val="DBB8DA7A"/>
    <w:lvl w:ilvl="0" w:tplc="870C65C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5214D"/>
    <w:multiLevelType w:val="hybridMultilevel"/>
    <w:tmpl w:val="67548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56182"/>
    <w:multiLevelType w:val="hybridMultilevel"/>
    <w:tmpl w:val="CD34BF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A4818"/>
    <w:multiLevelType w:val="hybridMultilevel"/>
    <w:tmpl w:val="4776F04C"/>
    <w:lvl w:ilvl="0" w:tplc="005291A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83D1B"/>
    <w:multiLevelType w:val="hybridMultilevel"/>
    <w:tmpl w:val="960CD2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D1D30"/>
    <w:multiLevelType w:val="hybridMultilevel"/>
    <w:tmpl w:val="13B42842"/>
    <w:lvl w:ilvl="0" w:tplc="F1329A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E51CF"/>
    <w:multiLevelType w:val="hybridMultilevel"/>
    <w:tmpl w:val="6DC80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397BA8"/>
    <w:multiLevelType w:val="hybridMultilevel"/>
    <w:tmpl w:val="B7FE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A0362"/>
    <w:multiLevelType w:val="hybridMultilevel"/>
    <w:tmpl w:val="D7F8F1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1475A"/>
    <w:multiLevelType w:val="hybridMultilevel"/>
    <w:tmpl w:val="EBF6BB5E"/>
    <w:lvl w:ilvl="0" w:tplc="9D40176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8" w:hanging="360"/>
      </w:pPr>
    </w:lvl>
    <w:lvl w:ilvl="2" w:tplc="0809001B" w:tentative="1">
      <w:start w:val="1"/>
      <w:numFmt w:val="lowerRoman"/>
      <w:lvlText w:val="%3."/>
      <w:lvlJc w:val="right"/>
      <w:pPr>
        <w:ind w:left="1828" w:hanging="180"/>
      </w:pPr>
    </w:lvl>
    <w:lvl w:ilvl="3" w:tplc="0809000F" w:tentative="1">
      <w:start w:val="1"/>
      <w:numFmt w:val="decimal"/>
      <w:lvlText w:val="%4."/>
      <w:lvlJc w:val="left"/>
      <w:pPr>
        <w:ind w:left="2548" w:hanging="360"/>
      </w:pPr>
    </w:lvl>
    <w:lvl w:ilvl="4" w:tplc="08090019" w:tentative="1">
      <w:start w:val="1"/>
      <w:numFmt w:val="lowerLetter"/>
      <w:lvlText w:val="%5."/>
      <w:lvlJc w:val="left"/>
      <w:pPr>
        <w:ind w:left="3268" w:hanging="360"/>
      </w:pPr>
    </w:lvl>
    <w:lvl w:ilvl="5" w:tplc="0809001B" w:tentative="1">
      <w:start w:val="1"/>
      <w:numFmt w:val="lowerRoman"/>
      <w:lvlText w:val="%6."/>
      <w:lvlJc w:val="right"/>
      <w:pPr>
        <w:ind w:left="3988" w:hanging="180"/>
      </w:pPr>
    </w:lvl>
    <w:lvl w:ilvl="6" w:tplc="0809000F" w:tentative="1">
      <w:start w:val="1"/>
      <w:numFmt w:val="decimal"/>
      <w:lvlText w:val="%7."/>
      <w:lvlJc w:val="left"/>
      <w:pPr>
        <w:ind w:left="4708" w:hanging="360"/>
      </w:pPr>
    </w:lvl>
    <w:lvl w:ilvl="7" w:tplc="08090019" w:tentative="1">
      <w:start w:val="1"/>
      <w:numFmt w:val="lowerLetter"/>
      <w:lvlText w:val="%8."/>
      <w:lvlJc w:val="left"/>
      <w:pPr>
        <w:ind w:left="5428" w:hanging="360"/>
      </w:pPr>
    </w:lvl>
    <w:lvl w:ilvl="8" w:tplc="0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9">
    <w:nsid w:val="7FF65561"/>
    <w:multiLevelType w:val="hybridMultilevel"/>
    <w:tmpl w:val="C600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8"/>
  </w:num>
  <w:num w:numId="15">
    <w:abstractNumId w:val="27"/>
  </w:num>
  <w:num w:numId="16">
    <w:abstractNumId w:val="16"/>
  </w:num>
  <w:num w:numId="17">
    <w:abstractNumId w:val="22"/>
  </w:num>
  <w:num w:numId="18">
    <w:abstractNumId w:val="11"/>
  </w:num>
  <w:num w:numId="19">
    <w:abstractNumId w:val="11"/>
  </w:num>
  <w:num w:numId="20">
    <w:abstractNumId w:val="31"/>
  </w:num>
  <w:num w:numId="21">
    <w:abstractNumId w:val="36"/>
  </w:num>
  <w:num w:numId="22">
    <w:abstractNumId w:val="21"/>
  </w:num>
  <w:num w:numId="23">
    <w:abstractNumId w:val="19"/>
  </w:num>
  <w:num w:numId="24">
    <w:abstractNumId w:val="26"/>
  </w:num>
  <w:num w:numId="25">
    <w:abstractNumId w:val="15"/>
  </w:num>
  <w:num w:numId="26">
    <w:abstractNumId w:val="20"/>
  </w:num>
  <w:num w:numId="27">
    <w:abstractNumId w:val="25"/>
  </w:num>
  <w:num w:numId="28">
    <w:abstractNumId w:val="29"/>
  </w:num>
  <w:num w:numId="29">
    <w:abstractNumId w:val="32"/>
  </w:num>
  <w:num w:numId="30">
    <w:abstractNumId w:val="18"/>
  </w:num>
  <w:num w:numId="31">
    <w:abstractNumId w:val="28"/>
  </w:num>
  <w:num w:numId="32">
    <w:abstractNumId w:val="17"/>
  </w:num>
  <w:num w:numId="33">
    <w:abstractNumId w:val="33"/>
  </w:num>
  <w:num w:numId="34">
    <w:abstractNumId w:val="23"/>
  </w:num>
  <w:num w:numId="35">
    <w:abstractNumId w:val="39"/>
  </w:num>
  <w:num w:numId="36">
    <w:abstractNumId w:val="12"/>
  </w:num>
  <w:num w:numId="37">
    <w:abstractNumId w:val="35"/>
  </w:num>
  <w:num w:numId="38">
    <w:abstractNumId w:val="10"/>
  </w:num>
  <w:num w:numId="39">
    <w:abstractNumId w:val="37"/>
  </w:num>
  <w:num w:numId="40">
    <w:abstractNumId w:val="3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0"/>
    <w:rsid w:val="00001E30"/>
    <w:rsid w:val="00005C78"/>
    <w:rsid w:val="00021403"/>
    <w:rsid w:val="00034448"/>
    <w:rsid w:val="00036AEA"/>
    <w:rsid w:val="00041D5A"/>
    <w:rsid w:val="0004269D"/>
    <w:rsid w:val="00063375"/>
    <w:rsid w:val="00076320"/>
    <w:rsid w:val="00077B17"/>
    <w:rsid w:val="0008455D"/>
    <w:rsid w:val="00084C03"/>
    <w:rsid w:val="000925DB"/>
    <w:rsid w:val="00096917"/>
    <w:rsid w:val="000A3E73"/>
    <w:rsid w:val="000A4CD9"/>
    <w:rsid w:val="000D0F6E"/>
    <w:rsid w:val="000F1ED1"/>
    <w:rsid w:val="00106130"/>
    <w:rsid w:val="00115B3C"/>
    <w:rsid w:val="0012074B"/>
    <w:rsid w:val="001212DF"/>
    <w:rsid w:val="00131425"/>
    <w:rsid w:val="00153149"/>
    <w:rsid w:val="00156BCA"/>
    <w:rsid w:val="00171F2D"/>
    <w:rsid w:val="00185C5C"/>
    <w:rsid w:val="001B175D"/>
    <w:rsid w:val="001C2B0A"/>
    <w:rsid w:val="001C787F"/>
    <w:rsid w:val="001D19DF"/>
    <w:rsid w:val="001D36A8"/>
    <w:rsid w:val="001D60A4"/>
    <w:rsid w:val="001F617D"/>
    <w:rsid w:val="00210A79"/>
    <w:rsid w:val="00210D3E"/>
    <w:rsid w:val="00216510"/>
    <w:rsid w:val="00232F50"/>
    <w:rsid w:val="00236A59"/>
    <w:rsid w:val="00236CBF"/>
    <w:rsid w:val="002472E0"/>
    <w:rsid w:val="002500C9"/>
    <w:rsid w:val="0025670E"/>
    <w:rsid w:val="002638AE"/>
    <w:rsid w:val="0026445D"/>
    <w:rsid w:val="002646D3"/>
    <w:rsid w:val="00266025"/>
    <w:rsid w:val="002675F4"/>
    <w:rsid w:val="002B0A55"/>
    <w:rsid w:val="002B5175"/>
    <w:rsid w:val="002E0274"/>
    <w:rsid w:val="002E0A4C"/>
    <w:rsid w:val="002E2B45"/>
    <w:rsid w:val="002E30F2"/>
    <w:rsid w:val="002F7725"/>
    <w:rsid w:val="003107E4"/>
    <w:rsid w:val="00313010"/>
    <w:rsid w:val="003153EE"/>
    <w:rsid w:val="0031691E"/>
    <w:rsid w:val="00346D45"/>
    <w:rsid w:val="0035237A"/>
    <w:rsid w:val="00354E8D"/>
    <w:rsid w:val="00357436"/>
    <w:rsid w:val="00375B6D"/>
    <w:rsid w:val="003810FE"/>
    <w:rsid w:val="0038496E"/>
    <w:rsid w:val="0039295B"/>
    <w:rsid w:val="003A1BC6"/>
    <w:rsid w:val="003A38F7"/>
    <w:rsid w:val="003B14AC"/>
    <w:rsid w:val="003B6951"/>
    <w:rsid w:val="003C38EC"/>
    <w:rsid w:val="003D201B"/>
    <w:rsid w:val="003D21DB"/>
    <w:rsid w:val="003D4801"/>
    <w:rsid w:val="003D556C"/>
    <w:rsid w:val="003D63B5"/>
    <w:rsid w:val="003D77E7"/>
    <w:rsid w:val="003D7AB4"/>
    <w:rsid w:val="003D7D92"/>
    <w:rsid w:val="003E5312"/>
    <w:rsid w:val="004162F9"/>
    <w:rsid w:val="00421760"/>
    <w:rsid w:val="00421E71"/>
    <w:rsid w:val="004254BD"/>
    <w:rsid w:val="00436FEC"/>
    <w:rsid w:val="00444E02"/>
    <w:rsid w:val="00447BC3"/>
    <w:rsid w:val="00460E5A"/>
    <w:rsid w:val="004620EE"/>
    <w:rsid w:val="004666AC"/>
    <w:rsid w:val="00471CE1"/>
    <w:rsid w:val="00481D07"/>
    <w:rsid w:val="00494CD6"/>
    <w:rsid w:val="004A26A8"/>
    <w:rsid w:val="004B026A"/>
    <w:rsid w:val="004B33E6"/>
    <w:rsid w:val="004C1F71"/>
    <w:rsid w:val="004C27C6"/>
    <w:rsid w:val="004C44C1"/>
    <w:rsid w:val="004C5EB0"/>
    <w:rsid w:val="004C6EE7"/>
    <w:rsid w:val="004D2948"/>
    <w:rsid w:val="004D7D4A"/>
    <w:rsid w:val="004E75D7"/>
    <w:rsid w:val="00500447"/>
    <w:rsid w:val="00506318"/>
    <w:rsid w:val="00511943"/>
    <w:rsid w:val="00512EE7"/>
    <w:rsid w:val="00513B12"/>
    <w:rsid w:val="0051412C"/>
    <w:rsid w:val="005146B6"/>
    <w:rsid w:val="0052284D"/>
    <w:rsid w:val="005262E8"/>
    <w:rsid w:val="005277EA"/>
    <w:rsid w:val="005324CF"/>
    <w:rsid w:val="005359EC"/>
    <w:rsid w:val="005467D5"/>
    <w:rsid w:val="005468D5"/>
    <w:rsid w:val="00555041"/>
    <w:rsid w:val="00563708"/>
    <w:rsid w:val="00563A2A"/>
    <w:rsid w:val="0056745B"/>
    <w:rsid w:val="00572456"/>
    <w:rsid w:val="00577E81"/>
    <w:rsid w:val="005A1BFA"/>
    <w:rsid w:val="005B2C38"/>
    <w:rsid w:val="005B46F5"/>
    <w:rsid w:val="005C5961"/>
    <w:rsid w:val="005D0206"/>
    <w:rsid w:val="005D18A1"/>
    <w:rsid w:val="005D4968"/>
    <w:rsid w:val="005F44ED"/>
    <w:rsid w:val="005F5B0F"/>
    <w:rsid w:val="00621CA0"/>
    <w:rsid w:val="0062205D"/>
    <w:rsid w:val="00635149"/>
    <w:rsid w:val="006353C6"/>
    <w:rsid w:val="00640CFE"/>
    <w:rsid w:val="00645116"/>
    <w:rsid w:val="00646DFA"/>
    <w:rsid w:val="00650CDB"/>
    <w:rsid w:val="00654836"/>
    <w:rsid w:val="00656658"/>
    <w:rsid w:val="006567AC"/>
    <w:rsid w:val="00661F05"/>
    <w:rsid w:val="00684D57"/>
    <w:rsid w:val="00687B55"/>
    <w:rsid w:val="0069003A"/>
    <w:rsid w:val="00695C9B"/>
    <w:rsid w:val="00697B7C"/>
    <w:rsid w:val="006B001F"/>
    <w:rsid w:val="006B6434"/>
    <w:rsid w:val="006D28A5"/>
    <w:rsid w:val="006E2E46"/>
    <w:rsid w:val="006F083F"/>
    <w:rsid w:val="006F7CFB"/>
    <w:rsid w:val="00706F68"/>
    <w:rsid w:val="00713520"/>
    <w:rsid w:val="0071354E"/>
    <w:rsid w:val="007262C0"/>
    <w:rsid w:val="007627B7"/>
    <w:rsid w:val="0076418D"/>
    <w:rsid w:val="00770958"/>
    <w:rsid w:val="00781445"/>
    <w:rsid w:val="00781AC0"/>
    <w:rsid w:val="00787056"/>
    <w:rsid w:val="00787746"/>
    <w:rsid w:val="00794523"/>
    <w:rsid w:val="007A1018"/>
    <w:rsid w:val="007A53EA"/>
    <w:rsid w:val="007B3153"/>
    <w:rsid w:val="007C3116"/>
    <w:rsid w:val="007C4F38"/>
    <w:rsid w:val="007C529A"/>
    <w:rsid w:val="007C6D14"/>
    <w:rsid w:val="007D5915"/>
    <w:rsid w:val="007F315B"/>
    <w:rsid w:val="007F3A97"/>
    <w:rsid w:val="00803397"/>
    <w:rsid w:val="00805185"/>
    <w:rsid w:val="008171F9"/>
    <w:rsid w:val="008274C7"/>
    <w:rsid w:val="00827599"/>
    <w:rsid w:val="00830261"/>
    <w:rsid w:val="00830280"/>
    <w:rsid w:val="008414ED"/>
    <w:rsid w:val="00857C21"/>
    <w:rsid w:val="00866EEF"/>
    <w:rsid w:val="00871FAF"/>
    <w:rsid w:val="0087201C"/>
    <w:rsid w:val="0088163A"/>
    <w:rsid w:val="00886852"/>
    <w:rsid w:val="008A1E9D"/>
    <w:rsid w:val="008B53AF"/>
    <w:rsid w:val="008C3BF5"/>
    <w:rsid w:val="008D24E0"/>
    <w:rsid w:val="008D6238"/>
    <w:rsid w:val="008D6CBC"/>
    <w:rsid w:val="008E158B"/>
    <w:rsid w:val="008F60D3"/>
    <w:rsid w:val="009130BC"/>
    <w:rsid w:val="009172E1"/>
    <w:rsid w:val="00921580"/>
    <w:rsid w:val="00922E2B"/>
    <w:rsid w:val="009322A7"/>
    <w:rsid w:val="00934BBF"/>
    <w:rsid w:val="009379D6"/>
    <w:rsid w:val="00940E2C"/>
    <w:rsid w:val="009430BF"/>
    <w:rsid w:val="00943ED2"/>
    <w:rsid w:val="0094516D"/>
    <w:rsid w:val="00955E51"/>
    <w:rsid w:val="00974B3C"/>
    <w:rsid w:val="0098111F"/>
    <w:rsid w:val="0098119F"/>
    <w:rsid w:val="009822C5"/>
    <w:rsid w:val="00984B8F"/>
    <w:rsid w:val="0098644D"/>
    <w:rsid w:val="00986E12"/>
    <w:rsid w:val="00987F78"/>
    <w:rsid w:val="009A5E1E"/>
    <w:rsid w:val="009A7DE4"/>
    <w:rsid w:val="009B1788"/>
    <w:rsid w:val="009B4236"/>
    <w:rsid w:val="009B71C2"/>
    <w:rsid w:val="009C048D"/>
    <w:rsid w:val="009C25AF"/>
    <w:rsid w:val="009D0007"/>
    <w:rsid w:val="009D0B6E"/>
    <w:rsid w:val="009D7096"/>
    <w:rsid w:val="009E3534"/>
    <w:rsid w:val="009E4B8A"/>
    <w:rsid w:val="009E4CCD"/>
    <w:rsid w:val="009E6E2C"/>
    <w:rsid w:val="009F5EBD"/>
    <w:rsid w:val="00A0092D"/>
    <w:rsid w:val="00A03ECD"/>
    <w:rsid w:val="00A072C9"/>
    <w:rsid w:val="00A07EB3"/>
    <w:rsid w:val="00A106A8"/>
    <w:rsid w:val="00A20325"/>
    <w:rsid w:val="00A20C32"/>
    <w:rsid w:val="00A23057"/>
    <w:rsid w:val="00A2480C"/>
    <w:rsid w:val="00A25AD8"/>
    <w:rsid w:val="00A26B23"/>
    <w:rsid w:val="00A32405"/>
    <w:rsid w:val="00A526BF"/>
    <w:rsid w:val="00A53A81"/>
    <w:rsid w:val="00A55A59"/>
    <w:rsid w:val="00A6274F"/>
    <w:rsid w:val="00A650A6"/>
    <w:rsid w:val="00A659A2"/>
    <w:rsid w:val="00A67610"/>
    <w:rsid w:val="00A8686C"/>
    <w:rsid w:val="00A86C0B"/>
    <w:rsid w:val="00A96D9D"/>
    <w:rsid w:val="00A96FB3"/>
    <w:rsid w:val="00AA24BA"/>
    <w:rsid w:val="00AA3AE0"/>
    <w:rsid w:val="00AA62E0"/>
    <w:rsid w:val="00AB22F6"/>
    <w:rsid w:val="00AB3219"/>
    <w:rsid w:val="00AB4181"/>
    <w:rsid w:val="00AD7FBA"/>
    <w:rsid w:val="00AE345C"/>
    <w:rsid w:val="00AE35ED"/>
    <w:rsid w:val="00AF1EEE"/>
    <w:rsid w:val="00AF3EE3"/>
    <w:rsid w:val="00B051C1"/>
    <w:rsid w:val="00B07D75"/>
    <w:rsid w:val="00B31CCE"/>
    <w:rsid w:val="00B51547"/>
    <w:rsid w:val="00B61DB7"/>
    <w:rsid w:val="00B62986"/>
    <w:rsid w:val="00B62FD1"/>
    <w:rsid w:val="00B66EB5"/>
    <w:rsid w:val="00B817AC"/>
    <w:rsid w:val="00B8248A"/>
    <w:rsid w:val="00B938DD"/>
    <w:rsid w:val="00B96A98"/>
    <w:rsid w:val="00B96BEA"/>
    <w:rsid w:val="00BA0B5F"/>
    <w:rsid w:val="00BB30F5"/>
    <w:rsid w:val="00BB421B"/>
    <w:rsid w:val="00BC0258"/>
    <w:rsid w:val="00BC5942"/>
    <w:rsid w:val="00BD2BA6"/>
    <w:rsid w:val="00BE1CD0"/>
    <w:rsid w:val="00BE1D2B"/>
    <w:rsid w:val="00BE3FA1"/>
    <w:rsid w:val="00BF6058"/>
    <w:rsid w:val="00BF6C0C"/>
    <w:rsid w:val="00C00827"/>
    <w:rsid w:val="00C05BFB"/>
    <w:rsid w:val="00C2048B"/>
    <w:rsid w:val="00C2254E"/>
    <w:rsid w:val="00C22B8E"/>
    <w:rsid w:val="00C3076E"/>
    <w:rsid w:val="00C358C2"/>
    <w:rsid w:val="00C43C87"/>
    <w:rsid w:val="00C4672C"/>
    <w:rsid w:val="00C71244"/>
    <w:rsid w:val="00C715DC"/>
    <w:rsid w:val="00C826C3"/>
    <w:rsid w:val="00C91F59"/>
    <w:rsid w:val="00C971D3"/>
    <w:rsid w:val="00CB1846"/>
    <w:rsid w:val="00CB590D"/>
    <w:rsid w:val="00CC0A8D"/>
    <w:rsid w:val="00CC2BDC"/>
    <w:rsid w:val="00CD274C"/>
    <w:rsid w:val="00CD45A4"/>
    <w:rsid w:val="00CD6891"/>
    <w:rsid w:val="00CE3495"/>
    <w:rsid w:val="00D0140D"/>
    <w:rsid w:val="00D0670B"/>
    <w:rsid w:val="00D07816"/>
    <w:rsid w:val="00D20EFD"/>
    <w:rsid w:val="00D26B29"/>
    <w:rsid w:val="00D44786"/>
    <w:rsid w:val="00D51583"/>
    <w:rsid w:val="00D526CA"/>
    <w:rsid w:val="00D70E60"/>
    <w:rsid w:val="00D7164D"/>
    <w:rsid w:val="00D843A6"/>
    <w:rsid w:val="00D874E9"/>
    <w:rsid w:val="00DB1C02"/>
    <w:rsid w:val="00DD43C7"/>
    <w:rsid w:val="00DD5871"/>
    <w:rsid w:val="00DD7480"/>
    <w:rsid w:val="00DD7721"/>
    <w:rsid w:val="00DF4FDA"/>
    <w:rsid w:val="00DF723E"/>
    <w:rsid w:val="00DF7958"/>
    <w:rsid w:val="00E10FD5"/>
    <w:rsid w:val="00E1657E"/>
    <w:rsid w:val="00E45487"/>
    <w:rsid w:val="00E504AB"/>
    <w:rsid w:val="00E53882"/>
    <w:rsid w:val="00E55AC1"/>
    <w:rsid w:val="00E64BB3"/>
    <w:rsid w:val="00E72832"/>
    <w:rsid w:val="00E83811"/>
    <w:rsid w:val="00E846AE"/>
    <w:rsid w:val="00E97B3A"/>
    <w:rsid w:val="00EA6832"/>
    <w:rsid w:val="00EB47F5"/>
    <w:rsid w:val="00EC25A7"/>
    <w:rsid w:val="00ED6432"/>
    <w:rsid w:val="00EE0463"/>
    <w:rsid w:val="00EE1C48"/>
    <w:rsid w:val="00EE1EB8"/>
    <w:rsid w:val="00EF5008"/>
    <w:rsid w:val="00F00246"/>
    <w:rsid w:val="00F139C5"/>
    <w:rsid w:val="00F13BAA"/>
    <w:rsid w:val="00F2553C"/>
    <w:rsid w:val="00F365F1"/>
    <w:rsid w:val="00F47316"/>
    <w:rsid w:val="00F53358"/>
    <w:rsid w:val="00F65522"/>
    <w:rsid w:val="00F817BB"/>
    <w:rsid w:val="00F90360"/>
    <w:rsid w:val="00FB0579"/>
    <w:rsid w:val="00FB37B0"/>
    <w:rsid w:val="00FD0599"/>
    <w:rsid w:val="00FE1F63"/>
    <w:rsid w:val="00FE3D2D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FF66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91E"/>
    <w:pPr>
      <w:spacing w:line="260" w:lineRule="exact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CC2BDC"/>
    <w:pPr>
      <w:spacing w:line="600" w:lineRule="exact"/>
      <w:outlineLvl w:val="0"/>
    </w:pPr>
    <w:rPr>
      <w:color w:val="FFFFFF" w:themeColor="background1"/>
      <w:sz w:val="60"/>
      <w:szCs w:val="6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E3495"/>
    <w:pPr>
      <w:spacing w:line="480" w:lineRule="exact"/>
      <w:outlineLvl w:val="1"/>
    </w:pPr>
    <w:rPr>
      <w:color w:val="1E397E" w:themeColor="text2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961"/>
    <w:pPr>
      <w:outlineLvl w:val="2"/>
    </w:pPr>
    <w:rPr>
      <w:b/>
      <w:color w:val="56008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C5961"/>
    <w:pPr>
      <w:numPr>
        <w:numId w:val="2"/>
      </w:numPr>
      <w:spacing w:line="320" w:lineRule="exact"/>
      <w:ind w:left="364" w:hanging="378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2254E"/>
    <w:pPr>
      <w:spacing w:line="480" w:lineRule="exact"/>
      <w:outlineLvl w:val="4"/>
    </w:pPr>
    <w:rPr>
      <w:b/>
      <w:color w:val="FFFFFF" w:themeColor="background1"/>
      <w:sz w:val="30"/>
      <w:szCs w:val="3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64B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34D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64B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64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64B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B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C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54BD"/>
    <w:pPr>
      <w:tabs>
        <w:tab w:val="right" w:pos="8077"/>
      </w:tabs>
    </w:pPr>
    <w:rPr>
      <w:color w:val="1E397E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54BD"/>
    <w:rPr>
      <w:color w:val="1E397E" w:themeColor="text2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C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56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C2BDC"/>
    <w:rPr>
      <w:color w:val="FFFFFF" w:themeColor="background1"/>
      <w:sz w:val="60"/>
      <w:szCs w:val="60"/>
      <w:lang w:eastAsia="en-US"/>
    </w:rPr>
  </w:style>
  <w:style w:type="paragraph" w:customStyle="1" w:styleId="Reviewdate">
    <w:name w:val="Review date"/>
    <w:basedOn w:val="Normal"/>
    <w:rsid w:val="00CC2BDC"/>
    <w:rPr>
      <w:i/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rsid w:val="00CC2BDC"/>
    <w:rPr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CC2BDC"/>
    <w:rPr>
      <w:color w:val="FFFFFF" w:themeColor="background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E3495"/>
    <w:rPr>
      <w:color w:val="1E397E" w:themeColor="text2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35149"/>
    <w:pPr>
      <w:spacing w:line="240" w:lineRule="exact"/>
    </w:pPr>
    <w:rPr>
      <w:rFonts w:ascii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D2D"/>
    <w:pPr>
      <w:pBdr>
        <w:bottom w:val="single" w:sz="4" w:space="4" w:color="F7991C" w:themeColor="accent1"/>
      </w:pBdr>
      <w:spacing w:before="200" w:after="280"/>
      <w:ind w:left="936" w:right="936"/>
    </w:pPr>
    <w:rPr>
      <w:b/>
      <w:bCs/>
      <w:i/>
      <w:iCs/>
      <w:color w:val="1E397E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4CCD"/>
    <w:rPr>
      <w:b/>
      <w:bCs/>
      <w:i/>
      <w:iCs/>
      <w:color w:val="1E397E" w:themeColor="text2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C5961"/>
    <w:rPr>
      <w:b/>
      <w:color w:val="56008C" w:themeColor="accent2"/>
      <w:lang w:eastAsia="en-US"/>
    </w:rPr>
  </w:style>
  <w:style w:type="paragraph" w:customStyle="1" w:styleId="Contents">
    <w:name w:val="Contents"/>
    <w:basedOn w:val="Heading3"/>
    <w:qFormat/>
    <w:rsid w:val="00357436"/>
    <w:pPr>
      <w:spacing w:before="300"/>
    </w:pPr>
  </w:style>
  <w:style w:type="character" w:customStyle="1" w:styleId="Heading4Char">
    <w:name w:val="Heading 4 Char"/>
    <w:basedOn w:val="DefaultParagraphFont"/>
    <w:link w:val="Heading4"/>
    <w:uiPriority w:val="9"/>
    <w:rsid w:val="005C5961"/>
    <w:rPr>
      <w:b/>
      <w:color w:val="56008C" w:themeColor="accent2"/>
      <w:sz w:val="28"/>
      <w:lang w:eastAsia="en-US"/>
    </w:rPr>
  </w:style>
  <w:style w:type="paragraph" w:styleId="Quote">
    <w:name w:val="Quote"/>
    <w:basedOn w:val="Heading3"/>
    <w:next w:val="Normal"/>
    <w:link w:val="QuoteChar"/>
    <w:uiPriority w:val="29"/>
    <w:semiHidden/>
    <w:qFormat/>
    <w:rsid w:val="00650CDB"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4CCD"/>
    <w:rPr>
      <w:b/>
      <w:i/>
      <w:color w:val="1E397E" w:themeColor="text2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50CDB"/>
    <w:rPr>
      <w:color w:val="999596" w:themeColor="hyperlink"/>
      <w:u w:val="single"/>
    </w:rPr>
  </w:style>
  <w:style w:type="paragraph" w:customStyle="1" w:styleId="QuoteItalic">
    <w:name w:val="Quote Italic"/>
    <w:basedOn w:val="Quote"/>
    <w:qFormat/>
    <w:rsid w:val="00357436"/>
    <w:rPr>
      <w:b w:val="0"/>
      <w:color w:val="930054" w:themeColor="accent3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E4CCD"/>
    <w:pPr>
      <w:tabs>
        <w:tab w:val="left" w:pos="308"/>
        <w:tab w:val="left" w:pos="6397"/>
      </w:tabs>
      <w:ind w:left="28"/>
    </w:pPr>
    <w:rPr>
      <w:noProof/>
      <w:color w:val="000000" w:themeColor="text1"/>
    </w:rPr>
  </w:style>
  <w:style w:type="paragraph" w:styleId="ListParagraph">
    <w:name w:val="List Paragraph"/>
    <w:basedOn w:val="Normal"/>
    <w:uiPriority w:val="34"/>
    <w:semiHidden/>
    <w:qFormat/>
    <w:rsid w:val="00D51583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qFormat/>
    <w:rsid w:val="001F617D"/>
    <w:pPr>
      <w:numPr>
        <w:numId w:val="3"/>
      </w:numPr>
      <w:ind w:left="238" w:hanging="252"/>
    </w:pPr>
  </w:style>
  <w:style w:type="paragraph" w:styleId="ListNumber">
    <w:name w:val="List Number"/>
    <w:basedOn w:val="Normal"/>
    <w:uiPriority w:val="99"/>
    <w:unhideWhenUsed/>
    <w:qFormat/>
    <w:rsid w:val="001F617D"/>
    <w:pPr>
      <w:numPr>
        <w:numId w:val="9"/>
      </w:numPr>
      <w:tabs>
        <w:tab w:val="clear" w:pos="360"/>
      </w:tabs>
      <w:ind w:left="238" w:hanging="252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2254E"/>
    <w:rPr>
      <w:b/>
      <w:color w:val="FFFFFF" w:themeColor="background1"/>
      <w:sz w:val="30"/>
      <w:szCs w:val="30"/>
      <w:lang w:eastAsia="en-US"/>
    </w:rPr>
  </w:style>
  <w:style w:type="paragraph" w:customStyle="1" w:styleId="AuthornameBold">
    <w:name w:val="Author name Bold"/>
    <w:basedOn w:val="Subtitle"/>
    <w:rsid w:val="00DD7721"/>
    <w:rPr>
      <w:b/>
    </w:rPr>
  </w:style>
  <w:style w:type="paragraph" w:customStyle="1" w:styleId="Jobtitleorganisationstyle">
    <w:name w:val="Job title/organisation style"/>
    <w:basedOn w:val="Subtitle"/>
    <w:rsid w:val="00DD7721"/>
  </w:style>
  <w:style w:type="character" w:customStyle="1" w:styleId="Heading6Char">
    <w:name w:val="Heading 6 Char"/>
    <w:basedOn w:val="DefaultParagraphFont"/>
    <w:link w:val="Heading6"/>
    <w:uiPriority w:val="9"/>
    <w:rsid w:val="00E64BB3"/>
    <w:rPr>
      <w:rFonts w:asciiTheme="majorHAnsi" w:eastAsiaTheme="majorEastAsia" w:hAnsiTheme="majorHAnsi" w:cstheme="majorBidi"/>
      <w:i/>
      <w:iCs/>
      <w:color w:val="834D04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64B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64BB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64B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0D0F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png"/><Relationship Id="rId12" Type="http://schemas.openxmlformats.org/officeDocument/2006/relationships/image" Target="media/image5.jp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cid:7686618C-2542-4DDC-B2A7-88E9C0F4D5B0@LINCNet.local" TargetMode="External"/><Relationship Id="rId16" Type="http://schemas.openxmlformats.org/officeDocument/2006/relationships/footer" Target="footer1.xml"/><Relationship Id="rId17" Type="http://schemas.openxmlformats.org/officeDocument/2006/relationships/header" Target="head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hyperlink" Target="https://www.renalreg.org/" TargetMode="External"/><Relationship Id="rId3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nnie\AppData\Local\Temp\7zO7D36.tmp\160415_KQuIP_OnePager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E397E"/>
      </a:dk2>
      <a:lt2>
        <a:srgbClr val="DDDDDD"/>
      </a:lt2>
      <a:accent1>
        <a:srgbClr val="F7991C"/>
      </a:accent1>
      <a:accent2>
        <a:srgbClr val="56008C"/>
      </a:accent2>
      <a:accent3>
        <a:srgbClr val="930054"/>
      </a:accent3>
      <a:accent4>
        <a:srgbClr val="00ADC6"/>
      </a:accent4>
      <a:accent5>
        <a:srgbClr val="4B6097"/>
      </a:accent5>
      <a:accent6>
        <a:srgbClr val="4F4C4D"/>
      </a:accent6>
      <a:hlink>
        <a:srgbClr val="999596"/>
      </a:hlink>
      <a:folHlink>
        <a:srgbClr val="CECCCC"/>
      </a:folHlink>
    </a:clrScheme>
    <a:fontScheme name="TK Teme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ot="0" spcFirstLastPara="0" vertOverflow="overflow" horzOverflow="overflow" vert="horz" wrap="square" lIns="108000" tIns="396000" rIns="72000" bIns="108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97E5-8D6D-D04D-B74A-8BC94157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C:\Users\Annie\AppData\Local\Temp\7zO7D36.tmp\160415_KQuIP_OnePager.dotx</Template>
  <TotalTime>12</TotalTime>
  <Pages>2</Pages>
  <Words>444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Stoves</dc:creator>
  <cp:lastModifiedBy>Karen Thomas</cp:lastModifiedBy>
  <cp:revision>4</cp:revision>
  <cp:lastPrinted>2018-01-19T16:51:00Z</cp:lastPrinted>
  <dcterms:created xsi:type="dcterms:W3CDTF">2018-04-17T07:55:00Z</dcterms:created>
  <dcterms:modified xsi:type="dcterms:W3CDTF">2018-04-17T09:49:00Z</dcterms:modified>
</cp:coreProperties>
</file>