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0E6F" w14:textId="47506E87" w:rsidR="00656658" w:rsidRDefault="00E1657E" w:rsidP="00E1657E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 w:rsidRPr="00041D5A">
        <w:rPr>
          <w:b/>
          <w:color w:val="56008C" w:themeColor="accent2"/>
          <w:sz w:val="32"/>
          <w:szCs w:val="32"/>
        </w:rPr>
        <w:t>UKRR/</w:t>
      </w:r>
      <w:r w:rsidR="00656658" w:rsidRPr="00041D5A">
        <w:rPr>
          <w:b/>
          <w:color w:val="56008C" w:themeColor="accent2"/>
          <w:sz w:val="32"/>
          <w:szCs w:val="32"/>
        </w:rPr>
        <w:t xml:space="preserve">KQuIP Regional </w:t>
      </w:r>
      <w:r w:rsidR="00C476E1">
        <w:rPr>
          <w:b/>
          <w:color w:val="56008C" w:themeColor="accent2"/>
          <w:sz w:val="32"/>
          <w:szCs w:val="32"/>
        </w:rPr>
        <w:t xml:space="preserve">QI Training </w:t>
      </w:r>
      <w:r w:rsidR="00656658" w:rsidRPr="00041D5A">
        <w:rPr>
          <w:b/>
          <w:color w:val="56008C" w:themeColor="accent2"/>
          <w:sz w:val="32"/>
          <w:szCs w:val="32"/>
        </w:rPr>
        <w:t xml:space="preserve">Day </w:t>
      </w:r>
      <w:r w:rsidR="00071AE3">
        <w:rPr>
          <w:b/>
          <w:color w:val="56008C" w:themeColor="accent2"/>
          <w:sz w:val="32"/>
          <w:szCs w:val="32"/>
        </w:rPr>
        <w:t xml:space="preserve">2 </w:t>
      </w:r>
      <w:r w:rsidR="0017593A">
        <w:rPr>
          <w:b/>
          <w:color w:val="56008C" w:themeColor="accent2"/>
          <w:sz w:val="32"/>
          <w:szCs w:val="32"/>
        </w:rPr>
        <w:t>- Agenda</w:t>
      </w:r>
    </w:p>
    <w:p w14:paraId="0B64DF3D" w14:textId="31980DD5" w:rsidR="00D90517" w:rsidRDefault="00B0240D" w:rsidP="00460692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>
        <w:rPr>
          <w:b/>
          <w:color w:val="56008C" w:themeColor="accent2"/>
          <w:sz w:val="32"/>
          <w:szCs w:val="32"/>
        </w:rPr>
        <w:t>Date and Time</w:t>
      </w:r>
    </w:p>
    <w:p w14:paraId="7F1F1ED1" w14:textId="5450EFE8" w:rsidR="00D90517" w:rsidRDefault="00B0240D" w:rsidP="00460692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  <w:r>
        <w:rPr>
          <w:b/>
          <w:color w:val="56008C" w:themeColor="accent2"/>
          <w:sz w:val="32"/>
          <w:szCs w:val="32"/>
        </w:rPr>
        <w:t>Venue</w:t>
      </w:r>
    </w:p>
    <w:p w14:paraId="19AA7E34" w14:textId="27189E14" w:rsidR="005467D5" w:rsidRPr="00D12B48" w:rsidRDefault="005467D5" w:rsidP="00D12B48">
      <w:pPr>
        <w:spacing w:line="240" w:lineRule="auto"/>
        <w:jc w:val="center"/>
        <w:rPr>
          <w:b/>
          <w:color w:val="56008C" w:themeColor="accent2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0"/>
        <w:gridCol w:w="6096"/>
        <w:gridCol w:w="2976"/>
      </w:tblGrid>
      <w:tr w:rsidR="005262E8" w:rsidRPr="004C6EE7" w14:paraId="2BB8A217" w14:textId="77777777" w:rsidTr="00A96D9D">
        <w:trPr>
          <w:trHeight w:val="242"/>
        </w:trPr>
        <w:tc>
          <w:tcPr>
            <w:tcW w:w="10632" w:type="dxa"/>
            <w:gridSpan w:val="3"/>
            <w:shd w:val="clear" w:color="auto" w:fill="CC0066"/>
          </w:tcPr>
          <w:p w14:paraId="083736E7" w14:textId="169BBD6E" w:rsidR="00F24D01" w:rsidRPr="00C476E1" w:rsidRDefault="005262E8" w:rsidP="000E104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09:00-09:30 </w:t>
            </w:r>
            <w:r w:rsidR="008A1E9D"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–</w:t>
            </w:r>
            <w:r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REGISTRATION</w:t>
            </w:r>
            <w:r w:rsidR="008A1E9D"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/ COFFEE </w:t>
            </w:r>
          </w:p>
          <w:p w14:paraId="3FE412F9" w14:textId="38AAB6E5" w:rsidR="000E1040" w:rsidRPr="005262E8" w:rsidRDefault="000E1040" w:rsidP="000E104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B3219" w:rsidRPr="004C6EE7" w14:paraId="0792275A" w14:textId="77777777" w:rsidTr="00B0240D">
        <w:trPr>
          <w:trHeight w:val="480"/>
        </w:trPr>
        <w:tc>
          <w:tcPr>
            <w:tcW w:w="1560" w:type="dxa"/>
          </w:tcPr>
          <w:p w14:paraId="5AD3B51D" w14:textId="31E9DD3A" w:rsidR="00444E02" w:rsidRPr="004C6EE7" w:rsidRDefault="00B0240D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15mins</w:t>
            </w:r>
          </w:p>
        </w:tc>
        <w:tc>
          <w:tcPr>
            <w:tcW w:w="6096" w:type="dxa"/>
          </w:tcPr>
          <w:p w14:paraId="1A592D1A" w14:textId="3447514A" w:rsidR="00041D5A" w:rsidRPr="00B0240D" w:rsidRDefault="004E2C8C" w:rsidP="00B0240D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Introduction and welcome</w:t>
            </w:r>
          </w:p>
        </w:tc>
        <w:tc>
          <w:tcPr>
            <w:tcW w:w="2976" w:type="dxa"/>
          </w:tcPr>
          <w:p w14:paraId="01D94755" w14:textId="51A13E8F" w:rsidR="008274C7" w:rsidRPr="004C6EE7" w:rsidRDefault="008C7B47" w:rsidP="004E2C8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Lead</w:t>
            </w:r>
          </w:p>
        </w:tc>
      </w:tr>
      <w:tr w:rsidR="008C7B47" w:rsidRPr="004C6EE7" w14:paraId="483A748C" w14:textId="77777777" w:rsidTr="007E18BB">
        <w:trPr>
          <w:trHeight w:val="384"/>
        </w:trPr>
        <w:tc>
          <w:tcPr>
            <w:tcW w:w="1560" w:type="dxa"/>
          </w:tcPr>
          <w:p w14:paraId="66DB63A1" w14:textId="73D8B569" w:rsidR="008C7B47" w:rsidRPr="004C6EE7" w:rsidRDefault="00B0240D" w:rsidP="00444E0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20mins</w:t>
            </w:r>
          </w:p>
        </w:tc>
        <w:tc>
          <w:tcPr>
            <w:tcW w:w="6096" w:type="dxa"/>
          </w:tcPr>
          <w:p w14:paraId="0989F394" w14:textId="59169E86" w:rsidR="008C7B47" w:rsidRDefault="00B0240D" w:rsidP="00C91F59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Patient experience</w:t>
            </w:r>
          </w:p>
        </w:tc>
        <w:tc>
          <w:tcPr>
            <w:tcW w:w="2976" w:type="dxa"/>
          </w:tcPr>
          <w:p w14:paraId="0C523150" w14:textId="77FFFE9E" w:rsidR="008C7B47" w:rsidRDefault="00B0240D" w:rsidP="004E2C8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 via presentation or video</w:t>
            </w:r>
          </w:p>
        </w:tc>
      </w:tr>
      <w:tr w:rsidR="00AB3219" w:rsidRPr="004C6EE7" w14:paraId="66F2981F" w14:textId="77777777" w:rsidTr="007E18BB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C82" w14:textId="53CC59B0" w:rsidR="00071AE3" w:rsidRPr="0098644D" w:rsidRDefault="00B0240D" w:rsidP="00071AE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mins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28C" w14:textId="56D71C4E" w:rsidR="00500447" w:rsidRDefault="00071AE3" w:rsidP="0050044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 Mapping</w:t>
            </w:r>
          </w:p>
          <w:p w14:paraId="2DFF0CC0" w14:textId="77777777" w:rsidR="00071AE3" w:rsidRDefault="00071AE3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Each unit to display their maps on the wall. Walk around and highlight key issues:</w:t>
            </w:r>
          </w:p>
          <w:p w14:paraId="01803DFC" w14:textId="4A9A6C4C" w:rsidR="00071AE3" w:rsidRPr="00071AE3" w:rsidRDefault="00071AE3" w:rsidP="00071AE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AE3">
              <w:rPr>
                <w:rFonts w:asciiTheme="minorHAnsi" w:hAnsiTheme="minorHAnsi" w:cstheme="minorHAnsi"/>
                <w:sz w:val="22"/>
                <w:szCs w:val="22"/>
              </w:rPr>
              <w:t>Delays</w:t>
            </w:r>
          </w:p>
          <w:p w14:paraId="1A49361D" w14:textId="77777777" w:rsidR="00071AE3" w:rsidRPr="00071AE3" w:rsidRDefault="00071AE3" w:rsidP="00071AE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AE3">
              <w:rPr>
                <w:rFonts w:asciiTheme="minorHAnsi" w:hAnsiTheme="minorHAnsi" w:cstheme="minorHAnsi"/>
                <w:sz w:val="22"/>
                <w:szCs w:val="22"/>
              </w:rPr>
              <w:t>Problem areas</w:t>
            </w:r>
          </w:p>
          <w:p w14:paraId="021D748C" w14:textId="77777777" w:rsidR="00071AE3" w:rsidRPr="00071AE3" w:rsidRDefault="00071AE3" w:rsidP="00071AE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AE3">
              <w:rPr>
                <w:rFonts w:asciiTheme="minorHAnsi" w:hAnsiTheme="minorHAnsi" w:cstheme="minorHAnsi"/>
                <w:sz w:val="22"/>
                <w:szCs w:val="22"/>
              </w:rPr>
              <w:t>Improvement made</w:t>
            </w:r>
          </w:p>
          <w:p w14:paraId="7D0B2B2D" w14:textId="77777777" w:rsidR="00071AE3" w:rsidRPr="00071AE3" w:rsidRDefault="00071AE3" w:rsidP="00071AE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AE3">
              <w:rPr>
                <w:rFonts w:asciiTheme="minorHAnsi" w:hAnsiTheme="minorHAnsi" w:cstheme="minorHAnsi"/>
                <w:sz w:val="22"/>
                <w:szCs w:val="22"/>
              </w:rPr>
              <w:t>Handover to other units/specialities</w:t>
            </w:r>
          </w:p>
          <w:p w14:paraId="629829DD" w14:textId="77777777" w:rsidR="00071AE3" w:rsidRDefault="00071AE3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Others to challenge how things can be done differently</w:t>
            </w:r>
          </w:p>
          <w:p w14:paraId="25127DA2" w14:textId="77777777" w:rsidR="00071AE3" w:rsidRDefault="00071AE3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 for common issues</w:t>
            </w:r>
          </w:p>
          <w:p w14:paraId="0C5FF0AE" w14:textId="4BA1F8D7" w:rsidR="00FB0579" w:rsidRPr="008A1E9D" w:rsidRDefault="00071AE3" w:rsidP="00F9036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Those who have solve an issue – do they have a protocol?</w:t>
            </w:r>
            <w:r w:rsidR="00436F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A83" w14:textId="77777777" w:rsidR="00F065D0" w:rsidRDefault="00F065D0" w:rsidP="00AB4D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133B" w14:textId="4D5CC94D" w:rsidR="00AB4D1A" w:rsidRPr="00F90360" w:rsidRDefault="00AB4D1A" w:rsidP="00AB4D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attendees </w:t>
            </w:r>
          </w:p>
        </w:tc>
      </w:tr>
      <w:tr w:rsidR="00101BB4" w:rsidRPr="004C6EE7" w14:paraId="1622D165" w14:textId="77777777" w:rsidTr="00CC5357">
        <w:trPr>
          <w:trHeight w:val="33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7340C06C" w14:textId="3E815856" w:rsidR="00101BB4" w:rsidRPr="00C476E1" w:rsidRDefault="00101BB4" w:rsidP="00071AE3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COFFEE (15 mins)</w:t>
            </w:r>
          </w:p>
        </w:tc>
      </w:tr>
      <w:tr w:rsidR="000E1040" w:rsidRPr="004C6EE7" w14:paraId="4DE991F2" w14:textId="77777777" w:rsidTr="007E18BB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02B4AE3F" w14:textId="32D7E5BD" w:rsidR="00297276" w:rsidRPr="003A1BC6" w:rsidRDefault="00B0240D" w:rsidP="00E74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50mins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FE7A776" w14:textId="3DD7EF9A" w:rsidR="000E1040" w:rsidRPr="00E5177B" w:rsidRDefault="004E2C8C" w:rsidP="002D343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177B">
              <w:rPr>
                <w:rFonts w:asciiTheme="minorHAnsi" w:hAnsiTheme="minorHAnsi" w:cstheme="minorHAnsi"/>
                <w:b/>
                <w:sz w:val="22"/>
                <w:szCs w:val="22"/>
              </w:rPr>
              <w:t>Driv</w:t>
            </w:r>
            <w:r w:rsidR="00B966B7" w:rsidRPr="00E5177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E5177B">
              <w:rPr>
                <w:rFonts w:asciiTheme="minorHAnsi" w:hAnsiTheme="minorHAnsi" w:cstheme="minorHAnsi"/>
                <w:b/>
                <w:sz w:val="22"/>
                <w:szCs w:val="22"/>
              </w:rPr>
              <w:t>r Diagrams</w:t>
            </w:r>
          </w:p>
          <w:p w14:paraId="200FB3AD" w14:textId="2A1CB6B7" w:rsidR="00B966B7" w:rsidRPr="00B966B7" w:rsidRDefault="00836823" w:rsidP="00B966B7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Teams to revisit </w:t>
            </w:r>
            <w:r w:rsidR="00B966B7">
              <w:rPr>
                <w:rFonts w:asciiTheme="minorHAnsi" w:hAnsiTheme="minorHAnsi" w:cstheme="minorHAnsi"/>
                <w:sz w:val="22"/>
                <w:szCs w:val="22"/>
              </w:rPr>
              <w:t xml:space="preserve">their units driver diagram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continue to build </w:t>
            </w:r>
            <w:r w:rsidR="00B966B7">
              <w:rPr>
                <w:rFonts w:asciiTheme="minorHAnsi" w:hAnsiTheme="minorHAnsi" w:cstheme="minorHAnsi"/>
                <w:sz w:val="22"/>
                <w:szCs w:val="22"/>
              </w:rPr>
              <w:t>based on their process map</w:t>
            </w:r>
          </w:p>
          <w:p w14:paraId="11F0120A" w14:textId="57833727" w:rsidR="004E2C8C" w:rsidRPr="007E18BB" w:rsidRDefault="004E2C8C" w:rsidP="002D343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1F0CCB2" w14:textId="6ED1019B" w:rsidR="000E1040" w:rsidRPr="004C6EE7" w:rsidRDefault="00222AC4" w:rsidP="000E10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KQuIP </w:t>
            </w:r>
            <w:r w:rsidR="00E5177B">
              <w:rPr>
                <w:rFonts w:asciiTheme="minorHAnsi" w:hAnsiTheme="minorHAnsi" w:cstheme="minorHAnsi"/>
                <w:sz w:val="22"/>
                <w:szCs w:val="22"/>
              </w:rPr>
              <w:t>QI Programme Manager</w:t>
            </w:r>
            <w:r w:rsidR="00B0240D">
              <w:rPr>
                <w:rFonts w:asciiTheme="minorHAnsi" w:hAnsiTheme="minorHAnsi" w:cstheme="minorHAnsi"/>
                <w:sz w:val="22"/>
                <w:szCs w:val="22"/>
              </w:rPr>
              <w:t>/ Programme lead/ Faculty Expert</w:t>
            </w:r>
          </w:p>
        </w:tc>
      </w:tr>
      <w:tr w:rsidR="004E2C8C" w:rsidRPr="004C6EE7" w14:paraId="3818D30D" w14:textId="77777777" w:rsidTr="007E18BB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060C2ABD" w14:textId="1F9564B2" w:rsidR="004E2C8C" w:rsidRPr="00D610EA" w:rsidRDefault="00B0240D" w:rsidP="00E74FB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20mins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209B6A4E" w14:textId="77777777" w:rsidR="004E2C8C" w:rsidRDefault="004E2C8C" w:rsidP="002D343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Identifying where to start</w:t>
            </w:r>
          </w:p>
          <w:p w14:paraId="1BD03688" w14:textId="054A08BB" w:rsidR="004E2C8C" w:rsidRPr="00E5177B" w:rsidRDefault="004E2C8C" w:rsidP="00E5177B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sz w:val="22"/>
                <w:szCs w:val="22"/>
              </w:rPr>
            </w:pPr>
            <w:r w:rsidRPr="00E5177B">
              <w:rPr>
                <w:sz w:val="22"/>
                <w:szCs w:val="22"/>
              </w:rPr>
              <w:t>List of key issues highlighting and deciding which one they will work on after lunch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DC8B6C8" w14:textId="3EC1F91F" w:rsidR="004E2C8C" w:rsidRDefault="00222AC4" w:rsidP="000E104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QI Programme Manager</w:t>
            </w:r>
            <w:r w:rsidR="00B0240D">
              <w:rPr>
                <w:rFonts w:asciiTheme="minorHAnsi" w:hAnsiTheme="minorHAnsi" w:cstheme="minorHAnsi"/>
                <w:sz w:val="22"/>
                <w:szCs w:val="22"/>
              </w:rPr>
              <w:t>/ Programme Lead/ Faculty expert</w:t>
            </w:r>
          </w:p>
        </w:tc>
      </w:tr>
      <w:tr w:rsidR="000E1040" w14:paraId="5ECA4051" w14:textId="77777777" w:rsidTr="00A96D9D">
        <w:trPr>
          <w:trHeight w:val="406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CC0066"/>
          </w:tcPr>
          <w:p w14:paraId="5040BE1D" w14:textId="2B36586B" w:rsidR="000E1040" w:rsidRDefault="002E568F" w:rsidP="00E74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LUNCH</w:t>
            </w:r>
            <w:r w:rsidR="002972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(3</w:t>
            </w:r>
            <w:r w:rsidRPr="00C476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 mins)</w:t>
            </w:r>
          </w:p>
        </w:tc>
      </w:tr>
      <w:tr w:rsidR="000E1040" w:rsidRPr="004C6EE7" w14:paraId="4B9059F7" w14:textId="77777777" w:rsidTr="0007384D">
        <w:trPr>
          <w:trHeight w:val="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ED7" w14:textId="72422290" w:rsidR="000E1040" w:rsidRPr="008C7B47" w:rsidRDefault="00B0240D" w:rsidP="00E5177B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30mins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A9F" w14:textId="77777777" w:rsidR="00E5177B" w:rsidRPr="008C7B47" w:rsidRDefault="00E5177B" w:rsidP="00E5177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7B47">
              <w:rPr>
                <w:rFonts w:asciiTheme="minorHAnsi" w:hAnsiTheme="minorHAnsi" w:cstheme="minorHAnsi"/>
                <w:b/>
                <w:sz w:val="22"/>
                <w:szCs w:val="22"/>
              </w:rPr>
              <w:t>Introduce QI Tools</w:t>
            </w:r>
          </w:p>
          <w:p w14:paraId="00E48AF9" w14:textId="618C8ADE" w:rsidR="000E1040" w:rsidRPr="008C7B47" w:rsidRDefault="00E5177B" w:rsidP="009F6EF7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C7B47">
              <w:rPr>
                <w:rFonts w:asciiTheme="minorHAnsi" w:hAnsiTheme="minorHAnsi" w:cstheme="minorHAnsi"/>
                <w:sz w:val="22"/>
                <w:szCs w:val="22"/>
              </w:rPr>
              <w:t>Fishbone diagram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22F" w14:textId="03209D5C" w:rsidR="0034431B" w:rsidRPr="0007384D" w:rsidRDefault="00B0240D" w:rsidP="0007384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QI Programme Manager/ Programme lead/ Faculty Expert</w:t>
            </w:r>
          </w:p>
        </w:tc>
      </w:tr>
      <w:tr w:rsidR="000E1040" w:rsidRPr="004C6EE7" w14:paraId="6E1654D6" w14:textId="77777777" w:rsidTr="007E18BB">
        <w:trPr>
          <w:trHeight w:val="6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574" w14:textId="6E34E79E" w:rsidR="009F6EF7" w:rsidRPr="00D610EA" w:rsidRDefault="00B0240D" w:rsidP="00745906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30mins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AFB" w14:textId="374F3738" w:rsidR="009F6EF7" w:rsidRPr="009F6EF7" w:rsidRDefault="009F6EF7" w:rsidP="009F6E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Introduction to QI tools</w:t>
            </w:r>
          </w:p>
          <w:p w14:paraId="2E21D358" w14:textId="68BB226F" w:rsidR="00E64255" w:rsidRPr="009F6EF7" w:rsidRDefault="009F6EF7" w:rsidP="009F6EF7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9F6EF7">
              <w:rPr>
                <w:rFonts w:asciiTheme="minorHAnsi" w:hAnsiTheme="minorHAnsi" w:cstheme="minorHAnsi"/>
                <w:sz w:val="22"/>
                <w:szCs w:val="22"/>
              </w:rPr>
              <w:t>Root cause analysis/5 Whys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8B7" w14:textId="0B679501" w:rsidR="000A1A39" w:rsidRPr="008C7B47" w:rsidRDefault="00B0240D" w:rsidP="000E104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QI Programme Manager/ Programme lead/ Faculty Expert</w:t>
            </w:r>
          </w:p>
        </w:tc>
      </w:tr>
      <w:tr w:rsidR="00CC5357" w:rsidRPr="004C6EE7" w14:paraId="25CF6DCF" w14:textId="77777777" w:rsidTr="00CC5357">
        <w:trPr>
          <w:trHeight w:val="36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</w:tcPr>
          <w:p w14:paraId="6AA70DF5" w14:textId="154256FC" w:rsidR="00CC5357" w:rsidRDefault="008C7B47" w:rsidP="00E74FBE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7B4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TEA (15MINS)</w:t>
            </w:r>
          </w:p>
        </w:tc>
      </w:tr>
      <w:tr w:rsidR="000E1040" w:rsidRPr="004C6EE7" w14:paraId="47F0593D" w14:textId="77777777" w:rsidTr="007E18BB">
        <w:trPr>
          <w:trHeight w:val="9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635" w14:textId="7EA69B98" w:rsidR="00297276" w:rsidRPr="008C7B47" w:rsidRDefault="00B0240D" w:rsidP="00745906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60mins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2D8" w14:textId="77777777" w:rsidR="00745906" w:rsidRPr="008C7B47" w:rsidRDefault="00E5177B" w:rsidP="00745906">
            <w:pPr>
              <w:rPr>
                <w:sz w:val="22"/>
                <w:szCs w:val="22"/>
              </w:rPr>
            </w:pPr>
            <w:r w:rsidRPr="008C7B47">
              <w:rPr>
                <w:b/>
                <w:sz w:val="22"/>
                <w:szCs w:val="22"/>
              </w:rPr>
              <w:t>PDSA Cycles</w:t>
            </w:r>
            <w:r w:rsidR="00745906" w:rsidRPr="008C7B47">
              <w:rPr>
                <w:sz w:val="22"/>
                <w:szCs w:val="22"/>
              </w:rPr>
              <w:t xml:space="preserve"> </w:t>
            </w:r>
          </w:p>
          <w:p w14:paraId="2F3ACEB4" w14:textId="284E8749" w:rsidR="004E2C8C" w:rsidRPr="008C7B47" w:rsidRDefault="00745906" w:rsidP="00745906">
            <w:pPr>
              <w:pStyle w:val="ListParagraph"/>
              <w:numPr>
                <w:ilvl w:val="0"/>
                <w:numId w:val="45"/>
              </w:numPr>
              <w:rPr>
                <w:b/>
                <w:sz w:val="22"/>
                <w:szCs w:val="22"/>
              </w:rPr>
            </w:pPr>
            <w:r w:rsidRPr="008C7B47">
              <w:rPr>
                <w:sz w:val="22"/>
                <w:szCs w:val="22"/>
              </w:rPr>
              <w:t>Teams to plan their first PDSA cycle and develop their 30 day plans</w:t>
            </w:r>
          </w:p>
          <w:p w14:paraId="554FBC0E" w14:textId="0860FF44" w:rsidR="00745906" w:rsidRPr="008C7B47" w:rsidRDefault="00745906" w:rsidP="00745906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2EE" w14:textId="28E0D64E" w:rsidR="00186C82" w:rsidRPr="008C7B47" w:rsidRDefault="00B0240D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KQuIP QI Programme Manager/ Programme lead/ Faculty Expert</w:t>
            </w:r>
          </w:p>
        </w:tc>
      </w:tr>
      <w:tr w:rsidR="00E5177B" w:rsidRPr="004C6EE7" w14:paraId="733A0AE8" w14:textId="77777777" w:rsidTr="001B2C8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7B2" w14:textId="08312C2D" w:rsidR="00E5177B" w:rsidRPr="001B7DDD" w:rsidRDefault="00D82C41" w:rsidP="00E74FBE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1600h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1A7E" w14:textId="14C15D58" w:rsidR="00E5177B" w:rsidRDefault="00E5177B" w:rsidP="00656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Close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418" w14:textId="159273A4" w:rsidR="00E5177B" w:rsidRPr="00F21DCA" w:rsidRDefault="00B0240D" w:rsidP="00E74FBE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Lead</w:t>
            </w:r>
          </w:p>
        </w:tc>
      </w:tr>
    </w:tbl>
    <w:p w14:paraId="554C8A2A" w14:textId="7BDE183F" w:rsidR="00444E02" w:rsidRDefault="00444E02" w:rsidP="00AB4181">
      <w:pPr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sectPr w:rsidR="00444E02" w:rsidSect="00421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03" w:right="1418" w:bottom="1418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7A30D" w14:textId="77777777" w:rsidR="003B705B" w:rsidRDefault="003B705B" w:rsidP="00CC2BDC">
      <w:r>
        <w:separator/>
      </w:r>
    </w:p>
    <w:p w14:paraId="6286CC6A" w14:textId="77777777" w:rsidR="003B705B" w:rsidRDefault="003B705B"/>
  </w:endnote>
  <w:endnote w:type="continuationSeparator" w:id="0">
    <w:p w14:paraId="4D773968" w14:textId="77777777" w:rsidR="003B705B" w:rsidRDefault="003B705B" w:rsidP="00CC2BDC">
      <w:r>
        <w:continuationSeparator/>
      </w:r>
    </w:p>
    <w:p w14:paraId="71E2382D" w14:textId="77777777" w:rsidR="003B705B" w:rsidRDefault="003B7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C0BD" w14:textId="77777777" w:rsidR="004C5C8D" w:rsidRDefault="004C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C583" w14:textId="77777777" w:rsidR="00F817BB" w:rsidRDefault="00F817BB" w:rsidP="0031691E">
    <w:pPr>
      <w:pStyle w:val="Footer"/>
      <w:tabs>
        <w:tab w:val="clear" w:pos="8077"/>
        <w:tab w:val="right" w:pos="870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49FB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76A500AA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33177BD6" w14:textId="77777777" w:rsidR="00F817BB" w:rsidRDefault="00F817BB" w:rsidP="00D874E9">
    <w:pPr>
      <w:pStyle w:val="Footer"/>
      <w:tabs>
        <w:tab w:val="clear" w:pos="8077"/>
        <w:tab w:val="right" w:pos="8707"/>
      </w:tabs>
    </w:pPr>
  </w:p>
  <w:p w14:paraId="26F680CF" w14:textId="77777777" w:rsidR="00F817BB" w:rsidRDefault="00F817BB" w:rsidP="00D874E9">
    <w:pPr>
      <w:pStyle w:val="Footer"/>
      <w:tabs>
        <w:tab w:val="clear" w:pos="8077"/>
        <w:tab w:val="right" w:pos="87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4007" w14:textId="77777777" w:rsidR="003B705B" w:rsidRDefault="003B705B" w:rsidP="00CC2BDC">
      <w:r>
        <w:separator/>
      </w:r>
    </w:p>
    <w:p w14:paraId="6DC5026A" w14:textId="77777777" w:rsidR="003B705B" w:rsidRDefault="003B705B"/>
  </w:footnote>
  <w:footnote w:type="continuationSeparator" w:id="0">
    <w:p w14:paraId="5C0D7E73" w14:textId="77777777" w:rsidR="003B705B" w:rsidRDefault="003B705B" w:rsidP="00CC2BDC">
      <w:r>
        <w:continuationSeparator/>
      </w:r>
    </w:p>
    <w:p w14:paraId="0CB8E9EE" w14:textId="77777777" w:rsidR="003B705B" w:rsidRDefault="003B70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2F63" w14:textId="281E2C72" w:rsidR="004C5C8D" w:rsidRDefault="004C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CC05" w14:textId="289BD1A1" w:rsidR="004C5C8D" w:rsidRDefault="004C5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24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724"/>
    </w:tblGrid>
    <w:tr w:rsidR="00F817BB" w14:paraId="79E9F3D5" w14:textId="77777777" w:rsidTr="00920853">
      <w:trPr>
        <w:trHeight w:hRule="exact" w:val="1279"/>
      </w:trPr>
      <w:tc>
        <w:tcPr>
          <w:tcW w:w="14724" w:type="dxa"/>
        </w:tcPr>
        <w:p w14:paraId="6CFE7C0D" w14:textId="4DA7C562" w:rsidR="00F817BB" w:rsidRDefault="00D12B48" w:rsidP="004D2948">
          <w:pPr>
            <w:pStyle w:val="Header"/>
            <w:ind w:left="4513" w:right="-4838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5E71E692" wp14:editId="7A679AAE">
                <wp:simplePos x="0" y="0"/>
                <wp:positionH relativeFrom="margin">
                  <wp:posOffset>2938145</wp:posOffset>
                </wp:positionH>
                <wp:positionV relativeFrom="margin">
                  <wp:posOffset>6350</wp:posOffset>
                </wp:positionV>
                <wp:extent cx="1427480" cy="812165"/>
                <wp:effectExtent l="0" t="0" r="1270" b="698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S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480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65E59"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2C5A7BD9" wp14:editId="0246676A">
                <wp:simplePos x="0" y="0"/>
                <wp:positionH relativeFrom="margin">
                  <wp:posOffset>342900</wp:posOffset>
                </wp:positionH>
                <wp:positionV relativeFrom="margin">
                  <wp:posOffset>1905</wp:posOffset>
                </wp:positionV>
                <wp:extent cx="1293495" cy="742950"/>
                <wp:effectExtent l="0" t="0" r="190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49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5E59"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60A9522" wp14:editId="06C0D4F2">
                <wp:simplePos x="0" y="0"/>
                <wp:positionH relativeFrom="margin">
                  <wp:posOffset>1880235</wp:posOffset>
                </wp:positionH>
                <wp:positionV relativeFrom="margin">
                  <wp:posOffset>57150</wp:posOffset>
                </wp:positionV>
                <wp:extent cx="845820" cy="750570"/>
                <wp:effectExtent l="0" t="0" r="0" b="0"/>
                <wp:wrapSquare wrapText="bothSides"/>
                <wp:docPr id="14" name="Picture 14" descr="UKRR Logo">
                  <a:hlinkClick xmlns:a="http://schemas.openxmlformats.org/drawingml/2006/main" r:id="rId3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UKRR Logo">
                          <a:hlinkClick r:id="rId3"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0853"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3805E2C2" wp14:editId="6E513A16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1211580" cy="74295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3C2EFD" w14:textId="77777777" w:rsidR="00F817BB" w:rsidRDefault="00F817BB" w:rsidP="00D8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A8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B2C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D6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64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CAA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3C1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EE2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8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8086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5C3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98"/>
    <w:multiLevelType w:val="hybridMultilevel"/>
    <w:tmpl w:val="68D4F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8E2479"/>
    <w:multiLevelType w:val="hybridMultilevel"/>
    <w:tmpl w:val="CEF8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9410C"/>
    <w:multiLevelType w:val="hybridMultilevel"/>
    <w:tmpl w:val="617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B53252"/>
    <w:multiLevelType w:val="hybridMultilevel"/>
    <w:tmpl w:val="2298A04E"/>
    <w:lvl w:ilvl="0" w:tplc="3976BDC6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56008C" w:themeColor="accent2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C045B"/>
    <w:multiLevelType w:val="hybridMultilevel"/>
    <w:tmpl w:val="CF4E9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C24E9"/>
    <w:multiLevelType w:val="hybridMultilevel"/>
    <w:tmpl w:val="62AE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354D42"/>
    <w:multiLevelType w:val="hybridMultilevel"/>
    <w:tmpl w:val="23C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B1361"/>
    <w:multiLevelType w:val="hybridMultilevel"/>
    <w:tmpl w:val="59C08F46"/>
    <w:lvl w:ilvl="0" w:tplc="E6E2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95B8D"/>
    <w:multiLevelType w:val="hybridMultilevel"/>
    <w:tmpl w:val="E9AE51E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D32851"/>
    <w:multiLevelType w:val="hybridMultilevel"/>
    <w:tmpl w:val="B540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90E11"/>
    <w:multiLevelType w:val="hybridMultilevel"/>
    <w:tmpl w:val="A35C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180C"/>
    <w:multiLevelType w:val="hybridMultilevel"/>
    <w:tmpl w:val="56CEA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B34E3A"/>
    <w:multiLevelType w:val="hybridMultilevel"/>
    <w:tmpl w:val="7C4A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9443B"/>
    <w:multiLevelType w:val="hybridMultilevel"/>
    <w:tmpl w:val="8406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577EC"/>
    <w:multiLevelType w:val="hybridMultilevel"/>
    <w:tmpl w:val="EBE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B5B69"/>
    <w:multiLevelType w:val="hybridMultilevel"/>
    <w:tmpl w:val="E482F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C16AE"/>
    <w:multiLevelType w:val="multilevel"/>
    <w:tmpl w:val="E4B0F148"/>
    <w:lvl w:ilvl="0">
      <w:start w:val="1"/>
      <w:numFmt w:val="decimal"/>
      <w:lvlText w:val="0%1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Calibri" w:hAnsi="Calibri" w:hint="default"/>
        <w:b w:val="0"/>
        <w:i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 w:val="0"/>
        <w:i w:val="0"/>
        <w:color w:val="auto"/>
        <w:sz w:val="20"/>
        <w:u w:val="none"/>
      </w:rPr>
    </w:lvl>
  </w:abstractNum>
  <w:abstractNum w:abstractNumId="27">
    <w:nsid w:val="44843D43"/>
    <w:multiLevelType w:val="hybridMultilevel"/>
    <w:tmpl w:val="0AE8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E37F9"/>
    <w:multiLevelType w:val="hybridMultilevel"/>
    <w:tmpl w:val="32CC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C42C7"/>
    <w:multiLevelType w:val="hybridMultilevel"/>
    <w:tmpl w:val="D1C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27287"/>
    <w:multiLevelType w:val="hybridMultilevel"/>
    <w:tmpl w:val="FC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82DD1"/>
    <w:multiLevelType w:val="hybridMultilevel"/>
    <w:tmpl w:val="DBB8DA7A"/>
    <w:lvl w:ilvl="0" w:tplc="870C65C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5214D"/>
    <w:multiLevelType w:val="hybridMultilevel"/>
    <w:tmpl w:val="6754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56182"/>
    <w:multiLevelType w:val="hybridMultilevel"/>
    <w:tmpl w:val="CD34B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A4818"/>
    <w:multiLevelType w:val="hybridMultilevel"/>
    <w:tmpl w:val="4776F04C"/>
    <w:lvl w:ilvl="0" w:tplc="005291A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83D1B"/>
    <w:multiLevelType w:val="hybridMultilevel"/>
    <w:tmpl w:val="960CD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84A82"/>
    <w:multiLevelType w:val="hybridMultilevel"/>
    <w:tmpl w:val="88D2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70410"/>
    <w:multiLevelType w:val="hybridMultilevel"/>
    <w:tmpl w:val="ECFE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D1D30"/>
    <w:multiLevelType w:val="hybridMultilevel"/>
    <w:tmpl w:val="13B42842"/>
    <w:lvl w:ilvl="0" w:tplc="F1329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E51CF"/>
    <w:multiLevelType w:val="hybridMultilevel"/>
    <w:tmpl w:val="6DC8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97BA8"/>
    <w:multiLevelType w:val="hybridMultilevel"/>
    <w:tmpl w:val="B7FE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0362"/>
    <w:multiLevelType w:val="hybridMultilevel"/>
    <w:tmpl w:val="D7F8F1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475A"/>
    <w:multiLevelType w:val="hybridMultilevel"/>
    <w:tmpl w:val="EBF6BB5E"/>
    <w:lvl w:ilvl="0" w:tplc="9D40176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FF65561"/>
    <w:multiLevelType w:val="hybridMultilevel"/>
    <w:tmpl w:val="C600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2"/>
  </w:num>
  <w:num w:numId="15">
    <w:abstractNumId w:val="29"/>
  </w:num>
  <w:num w:numId="16">
    <w:abstractNumId w:val="17"/>
  </w:num>
  <w:num w:numId="17">
    <w:abstractNumId w:val="24"/>
  </w:num>
  <w:num w:numId="18">
    <w:abstractNumId w:val="11"/>
  </w:num>
  <w:num w:numId="19">
    <w:abstractNumId w:val="11"/>
  </w:num>
  <w:num w:numId="20">
    <w:abstractNumId w:val="33"/>
  </w:num>
  <w:num w:numId="21">
    <w:abstractNumId w:val="40"/>
  </w:num>
  <w:num w:numId="22">
    <w:abstractNumId w:val="23"/>
  </w:num>
  <w:num w:numId="23">
    <w:abstractNumId w:val="21"/>
  </w:num>
  <w:num w:numId="24">
    <w:abstractNumId w:val="28"/>
  </w:num>
  <w:num w:numId="25">
    <w:abstractNumId w:val="16"/>
  </w:num>
  <w:num w:numId="26">
    <w:abstractNumId w:val="22"/>
  </w:num>
  <w:num w:numId="27">
    <w:abstractNumId w:val="27"/>
  </w:num>
  <w:num w:numId="28">
    <w:abstractNumId w:val="31"/>
  </w:num>
  <w:num w:numId="29">
    <w:abstractNumId w:val="34"/>
  </w:num>
  <w:num w:numId="30">
    <w:abstractNumId w:val="20"/>
  </w:num>
  <w:num w:numId="31">
    <w:abstractNumId w:val="30"/>
  </w:num>
  <w:num w:numId="32">
    <w:abstractNumId w:val="18"/>
  </w:num>
  <w:num w:numId="33">
    <w:abstractNumId w:val="35"/>
  </w:num>
  <w:num w:numId="34">
    <w:abstractNumId w:val="25"/>
  </w:num>
  <w:num w:numId="35">
    <w:abstractNumId w:val="43"/>
  </w:num>
  <w:num w:numId="36">
    <w:abstractNumId w:val="12"/>
  </w:num>
  <w:num w:numId="37">
    <w:abstractNumId w:val="39"/>
  </w:num>
  <w:num w:numId="38">
    <w:abstractNumId w:val="10"/>
  </w:num>
  <w:num w:numId="39">
    <w:abstractNumId w:val="41"/>
  </w:num>
  <w:num w:numId="40">
    <w:abstractNumId w:val="32"/>
  </w:num>
  <w:num w:numId="41">
    <w:abstractNumId w:val="15"/>
  </w:num>
  <w:num w:numId="42">
    <w:abstractNumId w:val="36"/>
  </w:num>
  <w:num w:numId="43">
    <w:abstractNumId w:val="19"/>
  </w:num>
  <w:num w:numId="44">
    <w:abstractNumId w:val="3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0"/>
    <w:rsid w:val="00001E30"/>
    <w:rsid w:val="00005C78"/>
    <w:rsid w:val="00021403"/>
    <w:rsid w:val="000319DD"/>
    <w:rsid w:val="00034448"/>
    <w:rsid w:val="00036AEA"/>
    <w:rsid w:val="00041D5A"/>
    <w:rsid w:val="0004269D"/>
    <w:rsid w:val="000456BF"/>
    <w:rsid w:val="00063375"/>
    <w:rsid w:val="00071AE3"/>
    <w:rsid w:val="0007384D"/>
    <w:rsid w:val="00076320"/>
    <w:rsid w:val="00077B17"/>
    <w:rsid w:val="0008455D"/>
    <w:rsid w:val="00084C03"/>
    <w:rsid w:val="000925DB"/>
    <w:rsid w:val="00096095"/>
    <w:rsid w:val="00096917"/>
    <w:rsid w:val="000A1A39"/>
    <w:rsid w:val="000A3E73"/>
    <w:rsid w:val="000A4CD9"/>
    <w:rsid w:val="000C5BBA"/>
    <w:rsid w:val="000D0F6E"/>
    <w:rsid w:val="000E1040"/>
    <w:rsid w:val="000F1ED1"/>
    <w:rsid w:val="00101BB4"/>
    <w:rsid w:val="00106130"/>
    <w:rsid w:val="00115B3C"/>
    <w:rsid w:val="0012074B"/>
    <w:rsid w:val="001212DF"/>
    <w:rsid w:val="00131425"/>
    <w:rsid w:val="00153149"/>
    <w:rsid w:val="00156BCA"/>
    <w:rsid w:val="00171F2D"/>
    <w:rsid w:val="0017593A"/>
    <w:rsid w:val="00185C5C"/>
    <w:rsid w:val="00186C82"/>
    <w:rsid w:val="001B175D"/>
    <w:rsid w:val="001B2C80"/>
    <w:rsid w:val="001B7DDD"/>
    <w:rsid w:val="001C2B0A"/>
    <w:rsid w:val="001C4F5E"/>
    <w:rsid w:val="001C787F"/>
    <w:rsid w:val="001D19DF"/>
    <w:rsid w:val="001D36A8"/>
    <w:rsid w:val="001D60A4"/>
    <w:rsid w:val="001F617D"/>
    <w:rsid w:val="00210A79"/>
    <w:rsid w:val="00210D3E"/>
    <w:rsid w:val="00216510"/>
    <w:rsid w:val="00222AC4"/>
    <w:rsid w:val="00232F50"/>
    <w:rsid w:val="00236A59"/>
    <w:rsid w:val="00236CBF"/>
    <w:rsid w:val="002472E0"/>
    <w:rsid w:val="002500C9"/>
    <w:rsid w:val="00255367"/>
    <w:rsid w:val="0025670E"/>
    <w:rsid w:val="002638AE"/>
    <w:rsid w:val="0026445D"/>
    <w:rsid w:val="002646D3"/>
    <w:rsid w:val="00266025"/>
    <w:rsid w:val="002675F4"/>
    <w:rsid w:val="00275C14"/>
    <w:rsid w:val="00283825"/>
    <w:rsid w:val="00297276"/>
    <w:rsid w:val="002B0A55"/>
    <w:rsid w:val="002B5175"/>
    <w:rsid w:val="002D3431"/>
    <w:rsid w:val="002E0274"/>
    <w:rsid w:val="002E0A4C"/>
    <w:rsid w:val="002E2B45"/>
    <w:rsid w:val="002E30F2"/>
    <w:rsid w:val="002E568F"/>
    <w:rsid w:val="002E6A4C"/>
    <w:rsid w:val="002F7725"/>
    <w:rsid w:val="003107E4"/>
    <w:rsid w:val="00313010"/>
    <w:rsid w:val="003153EE"/>
    <w:rsid w:val="0031691E"/>
    <w:rsid w:val="0034431B"/>
    <w:rsid w:val="00346D45"/>
    <w:rsid w:val="0035237A"/>
    <w:rsid w:val="00354E8D"/>
    <w:rsid w:val="00357436"/>
    <w:rsid w:val="00375B6D"/>
    <w:rsid w:val="003810FE"/>
    <w:rsid w:val="0038496E"/>
    <w:rsid w:val="00386F3B"/>
    <w:rsid w:val="0039077D"/>
    <w:rsid w:val="0039295B"/>
    <w:rsid w:val="003A1BC6"/>
    <w:rsid w:val="003A38F7"/>
    <w:rsid w:val="003B14AC"/>
    <w:rsid w:val="003B6951"/>
    <w:rsid w:val="003B705B"/>
    <w:rsid w:val="003C38EC"/>
    <w:rsid w:val="003D201B"/>
    <w:rsid w:val="003D21DB"/>
    <w:rsid w:val="003D4801"/>
    <w:rsid w:val="003D556C"/>
    <w:rsid w:val="003D63B5"/>
    <w:rsid w:val="003D77E7"/>
    <w:rsid w:val="003D7AB4"/>
    <w:rsid w:val="003D7D92"/>
    <w:rsid w:val="003E5312"/>
    <w:rsid w:val="0040064F"/>
    <w:rsid w:val="004162F9"/>
    <w:rsid w:val="00421760"/>
    <w:rsid w:val="00421E71"/>
    <w:rsid w:val="004254BD"/>
    <w:rsid w:val="00425FEB"/>
    <w:rsid w:val="00436FEC"/>
    <w:rsid w:val="00444E02"/>
    <w:rsid w:val="00447BC3"/>
    <w:rsid w:val="00460692"/>
    <w:rsid w:val="00460E5A"/>
    <w:rsid w:val="004620EE"/>
    <w:rsid w:val="004666AC"/>
    <w:rsid w:val="00471CE1"/>
    <w:rsid w:val="00481D07"/>
    <w:rsid w:val="00494CD6"/>
    <w:rsid w:val="004A26A8"/>
    <w:rsid w:val="004B026A"/>
    <w:rsid w:val="004B33E6"/>
    <w:rsid w:val="004C1F71"/>
    <w:rsid w:val="004C27C6"/>
    <w:rsid w:val="004C44C1"/>
    <w:rsid w:val="004C5C8D"/>
    <w:rsid w:val="004C5EB0"/>
    <w:rsid w:val="004C6EE7"/>
    <w:rsid w:val="004D1C40"/>
    <w:rsid w:val="004D2948"/>
    <w:rsid w:val="004D7D4A"/>
    <w:rsid w:val="004E2C8C"/>
    <w:rsid w:val="004E2D61"/>
    <w:rsid w:val="004E75D7"/>
    <w:rsid w:val="00500447"/>
    <w:rsid w:val="00506318"/>
    <w:rsid w:val="00511943"/>
    <w:rsid w:val="00512EE7"/>
    <w:rsid w:val="00513B12"/>
    <w:rsid w:val="0051412C"/>
    <w:rsid w:val="005146B6"/>
    <w:rsid w:val="0052284D"/>
    <w:rsid w:val="005262E8"/>
    <w:rsid w:val="005277EA"/>
    <w:rsid w:val="005324CF"/>
    <w:rsid w:val="005359EC"/>
    <w:rsid w:val="005467D5"/>
    <w:rsid w:val="005468D5"/>
    <w:rsid w:val="00555041"/>
    <w:rsid w:val="005570FC"/>
    <w:rsid w:val="005572C6"/>
    <w:rsid w:val="00563708"/>
    <w:rsid w:val="00563A2A"/>
    <w:rsid w:val="0056745B"/>
    <w:rsid w:val="00572456"/>
    <w:rsid w:val="00573571"/>
    <w:rsid w:val="00577E81"/>
    <w:rsid w:val="005A1BFA"/>
    <w:rsid w:val="005B2C38"/>
    <w:rsid w:val="005B46F5"/>
    <w:rsid w:val="005C5961"/>
    <w:rsid w:val="005D0206"/>
    <w:rsid w:val="005D18A1"/>
    <w:rsid w:val="005D4968"/>
    <w:rsid w:val="005F44ED"/>
    <w:rsid w:val="005F5B0F"/>
    <w:rsid w:val="006022DC"/>
    <w:rsid w:val="00615FAA"/>
    <w:rsid w:val="00621CA0"/>
    <w:rsid w:val="0062205D"/>
    <w:rsid w:val="00627F28"/>
    <w:rsid w:val="00630CA6"/>
    <w:rsid w:val="00635149"/>
    <w:rsid w:val="006353C6"/>
    <w:rsid w:val="00637F0D"/>
    <w:rsid w:val="00640CFE"/>
    <w:rsid w:val="00645116"/>
    <w:rsid w:val="00646DFA"/>
    <w:rsid w:val="00650CDB"/>
    <w:rsid w:val="00654836"/>
    <w:rsid w:val="00656658"/>
    <w:rsid w:val="006567AC"/>
    <w:rsid w:val="00661F05"/>
    <w:rsid w:val="00684D57"/>
    <w:rsid w:val="00687B55"/>
    <w:rsid w:val="0069003A"/>
    <w:rsid w:val="00691CB2"/>
    <w:rsid w:val="00695C9B"/>
    <w:rsid w:val="00697B7C"/>
    <w:rsid w:val="006A6691"/>
    <w:rsid w:val="006B001F"/>
    <w:rsid w:val="006B2E25"/>
    <w:rsid w:val="006B6434"/>
    <w:rsid w:val="006D28A5"/>
    <w:rsid w:val="006E2E46"/>
    <w:rsid w:val="006E4B08"/>
    <w:rsid w:val="006F083F"/>
    <w:rsid w:val="006F7CFB"/>
    <w:rsid w:val="00706F68"/>
    <w:rsid w:val="00713520"/>
    <w:rsid w:val="0071354E"/>
    <w:rsid w:val="00716864"/>
    <w:rsid w:val="007262C0"/>
    <w:rsid w:val="00745906"/>
    <w:rsid w:val="007627B7"/>
    <w:rsid w:val="0076418D"/>
    <w:rsid w:val="007700A7"/>
    <w:rsid w:val="00770958"/>
    <w:rsid w:val="00776A7F"/>
    <w:rsid w:val="00781445"/>
    <w:rsid w:val="00781AC0"/>
    <w:rsid w:val="00787056"/>
    <w:rsid w:val="00787746"/>
    <w:rsid w:val="00794523"/>
    <w:rsid w:val="007A1018"/>
    <w:rsid w:val="007A53EA"/>
    <w:rsid w:val="007B3153"/>
    <w:rsid w:val="007C3116"/>
    <w:rsid w:val="007C4F38"/>
    <w:rsid w:val="007C529A"/>
    <w:rsid w:val="007C6D14"/>
    <w:rsid w:val="007C76F3"/>
    <w:rsid w:val="007D5915"/>
    <w:rsid w:val="007E18BB"/>
    <w:rsid w:val="007E579E"/>
    <w:rsid w:val="007F315B"/>
    <w:rsid w:val="007F3A97"/>
    <w:rsid w:val="00803397"/>
    <w:rsid w:val="00805185"/>
    <w:rsid w:val="008171F9"/>
    <w:rsid w:val="00821161"/>
    <w:rsid w:val="00822265"/>
    <w:rsid w:val="008274C7"/>
    <w:rsid w:val="00827599"/>
    <w:rsid w:val="00830261"/>
    <w:rsid w:val="00830280"/>
    <w:rsid w:val="00836823"/>
    <w:rsid w:val="008414ED"/>
    <w:rsid w:val="00857C21"/>
    <w:rsid w:val="00866EEF"/>
    <w:rsid w:val="00871FAF"/>
    <w:rsid w:val="0087201C"/>
    <w:rsid w:val="0088163A"/>
    <w:rsid w:val="00886852"/>
    <w:rsid w:val="00892562"/>
    <w:rsid w:val="008930C7"/>
    <w:rsid w:val="008A1E9D"/>
    <w:rsid w:val="008B53AF"/>
    <w:rsid w:val="008C3BF5"/>
    <w:rsid w:val="008C7B47"/>
    <w:rsid w:val="008D24E0"/>
    <w:rsid w:val="008D6238"/>
    <w:rsid w:val="008D6CBC"/>
    <w:rsid w:val="008E158B"/>
    <w:rsid w:val="008F60D3"/>
    <w:rsid w:val="009130BC"/>
    <w:rsid w:val="009172E1"/>
    <w:rsid w:val="00920853"/>
    <w:rsid w:val="00921580"/>
    <w:rsid w:val="00922E2B"/>
    <w:rsid w:val="009322A7"/>
    <w:rsid w:val="00934BBF"/>
    <w:rsid w:val="009379D6"/>
    <w:rsid w:val="00940E2C"/>
    <w:rsid w:val="009430BF"/>
    <w:rsid w:val="00943ED2"/>
    <w:rsid w:val="0094516D"/>
    <w:rsid w:val="00955E51"/>
    <w:rsid w:val="00974B3C"/>
    <w:rsid w:val="00980140"/>
    <w:rsid w:val="0098111F"/>
    <w:rsid w:val="0098119F"/>
    <w:rsid w:val="009822C5"/>
    <w:rsid w:val="00984B8F"/>
    <w:rsid w:val="0098644D"/>
    <w:rsid w:val="00986E12"/>
    <w:rsid w:val="00987F78"/>
    <w:rsid w:val="0099013D"/>
    <w:rsid w:val="00992CC2"/>
    <w:rsid w:val="009A5E1E"/>
    <w:rsid w:val="009A7DE4"/>
    <w:rsid w:val="009B1788"/>
    <w:rsid w:val="009B1946"/>
    <w:rsid w:val="009B4236"/>
    <w:rsid w:val="009B71C2"/>
    <w:rsid w:val="009C048D"/>
    <w:rsid w:val="009C25AF"/>
    <w:rsid w:val="009D0007"/>
    <w:rsid w:val="009D0B6E"/>
    <w:rsid w:val="009D7096"/>
    <w:rsid w:val="009E3534"/>
    <w:rsid w:val="009E4B8A"/>
    <w:rsid w:val="009E4CCD"/>
    <w:rsid w:val="009E6E2C"/>
    <w:rsid w:val="009F5EBD"/>
    <w:rsid w:val="009F6EF7"/>
    <w:rsid w:val="00A0092D"/>
    <w:rsid w:val="00A03ECD"/>
    <w:rsid w:val="00A072C9"/>
    <w:rsid w:val="00A07EB3"/>
    <w:rsid w:val="00A106A8"/>
    <w:rsid w:val="00A20325"/>
    <w:rsid w:val="00A20C32"/>
    <w:rsid w:val="00A23057"/>
    <w:rsid w:val="00A2480C"/>
    <w:rsid w:val="00A25AD8"/>
    <w:rsid w:val="00A26B23"/>
    <w:rsid w:val="00A32405"/>
    <w:rsid w:val="00A526BF"/>
    <w:rsid w:val="00A53A81"/>
    <w:rsid w:val="00A55A59"/>
    <w:rsid w:val="00A572A2"/>
    <w:rsid w:val="00A6274F"/>
    <w:rsid w:val="00A650A6"/>
    <w:rsid w:val="00A659A2"/>
    <w:rsid w:val="00A67610"/>
    <w:rsid w:val="00A8686C"/>
    <w:rsid w:val="00A86C0B"/>
    <w:rsid w:val="00A96D9D"/>
    <w:rsid w:val="00A96FB3"/>
    <w:rsid w:val="00AA24BA"/>
    <w:rsid w:val="00AA3AE0"/>
    <w:rsid w:val="00AA62E0"/>
    <w:rsid w:val="00AB22F6"/>
    <w:rsid w:val="00AB3219"/>
    <w:rsid w:val="00AB4181"/>
    <w:rsid w:val="00AB4D1A"/>
    <w:rsid w:val="00AD7FBA"/>
    <w:rsid w:val="00AE345C"/>
    <w:rsid w:val="00AE35ED"/>
    <w:rsid w:val="00AF1EEE"/>
    <w:rsid w:val="00AF3EE3"/>
    <w:rsid w:val="00B0240D"/>
    <w:rsid w:val="00B051C1"/>
    <w:rsid w:val="00B07D75"/>
    <w:rsid w:val="00B221F5"/>
    <w:rsid w:val="00B2227A"/>
    <w:rsid w:val="00B24C7A"/>
    <w:rsid w:val="00B26288"/>
    <w:rsid w:val="00B31CCE"/>
    <w:rsid w:val="00B51547"/>
    <w:rsid w:val="00B61DB7"/>
    <w:rsid w:val="00B62986"/>
    <w:rsid w:val="00B62FD1"/>
    <w:rsid w:val="00B66EB5"/>
    <w:rsid w:val="00B7507E"/>
    <w:rsid w:val="00B817AC"/>
    <w:rsid w:val="00B8248A"/>
    <w:rsid w:val="00B938DD"/>
    <w:rsid w:val="00B952E6"/>
    <w:rsid w:val="00B966B7"/>
    <w:rsid w:val="00B96A98"/>
    <w:rsid w:val="00B96BEA"/>
    <w:rsid w:val="00BA0B5F"/>
    <w:rsid w:val="00BB30F5"/>
    <w:rsid w:val="00BB421B"/>
    <w:rsid w:val="00BC0258"/>
    <w:rsid w:val="00BC5942"/>
    <w:rsid w:val="00BD2BA6"/>
    <w:rsid w:val="00BE1CD0"/>
    <w:rsid w:val="00BE1D2B"/>
    <w:rsid w:val="00BE3FA1"/>
    <w:rsid w:val="00BF6058"/>
    <w:rsid w:val="00BF6C0C"/>
    <w:rsid w:val="00C00827"/>
    <w:rsid w:val="00C05BFB"/>
    <w:rsid w:val="00C1121C"/>
    <w:rsid w:val="00C2048B"/>
    <w:rsid w:val="00C2254E"/>
    <w:rsid w:val="00C22B8E"/>
    <w:rsid w:val="00C3076E"/>
    <w:rsid w:val="00C327BC"/>
    <w:rsid w:val="00C358C2"/>
    <w:rsid w:val="00C43C87"/>
    <w:rsid w:val="00C4672C"/>
    <w:rsid w:val="00C476E1"/>
    <w:rsid w:val="00C51BC1"/>
    <w:rsid w:val="00C71244"/>
    <w:rsid w:val="00C715DC"/>
    <w:rsid w:val="00C826C3"/>
    <w:rsid w:val="00C86C3F"/>
    <w:rsid w:val="00C91F59"/>
    <w:rsid w:val="00C971D3"/>
    <w:rsid w:val="00CB1846"/>
    <w:rsid w:val="00CB23E6"/>
    <w:rsid w:val="00CB590D"/>
    <w:rsid w:val="00CC0A8D"/>
    <w:rsid w:val="00CC2BDC"/>
    <w:rsid w:val="00CC5357"/>
    <w:rsid w:val="00CD274C"/>
    <w:rsid w:val="00CD45A4"/>
    <w:rsid w:val="00CD6891"/>
    <w:rsid w:val="00CE3495"/>
    <w:rsid w:val="00D0140D"/>
    <w:rsid w:val="00D0670B"/>
    <w:rsid w:val="00D07816"/>
    <w:rsid w:val="00D11624"/>
    <w:rsid w:val="00D12A5F"/>
    <w:rsid w:val="00D12B48"/>
    <w:rsid w:val="00D20EFD"/>
    <w:rsid w:val="00D26B29"/>
    <w:rsid w:val="00D27BEB"/>
    <w:rsid w:val="00D44786"/>
    <w:rsid w:val="00D51583"/>
    <w:rsid w:val="00D52185"/>
    <w:rsid w:val="00D526CA"/>
    <w:rsid w:val="00D610EA"/>
    <w:rsid w:val="00D70E60"/>
    <w:rsid w:val="00D7164D"/>
    <w:rsid w:val="00D82C41"/>
    <w:rsid w:val="00D843A6"/>
    <w:rsid w:val="00D874E9"/>
    <w:rsid w:val="00D90517"/>
    <w:rsid w:val="00D91927"/>
    <w:rsid w:val="00DB1C02"/>
    <w:rsid w:val="00DC33C4"/>
    <w:rsid w:val="00DD43C7"/>
    <w:rsid w:val="00DD5871"/>
    <w:rsid w:val="00DD7480"/>
    <w:rsid w:val="00DD7721"/>
    <w:rsid w:val="00DF4FDA"/>
    <w:rsid w:val="00DF723E"/>
    <w:rsid w:val="00DF7958"/>
    <w:rsid w:val="00E10FD5"/>
    <w:rsid w:val="00E11340"/>
    <w:rsid w:val="00E1657E"/>
    <w:rsid w:val="00E1717C"/>
    <w:rsid w:val="00E3609C"/>
    <w:rsid w:val="00E40C66"/>
    <w:rsid w:val="00E45487"/>
    <w:rsid w:val="00E504AB"/>
    <w:rsid w:val="00E5177B"/>
    <w:rsid w:val="00E53882"/>
    <w:rsid w:val="00E55AC1"/>
    <w:rsid w:val="00E64255"/>
    <w:rsid w:val="00E64BB3"/>
    <w:rsid w:val="00E66733"/>
    <w:rsid w:val="00E72832"/>
    <w:rsid w:val="00E74FBE"/>
    <w:rsid w:val="00E83811"/>
    <w:rsid w:val="00E846AE"/>
    <w:rsid w:val="00E87AA4"/>
    <w:rsid w:val="00E92433"/>
    <w:rsid w:val="00E97B3A"/>
    <w:rsid w:val="00EA6832"/>
    <w:rsid w:val="00EB47F5"/>
    <w:rsid w:val="00EC1A20"/>
    <w:rsid w:val="00EC25A7"/>
    <w:rsid w:val="00ED6432"/>
    <w:rsid w:val="00EE0463"/>
    <w:rsid w:val="00EE1C48"/>
    <w:rsid w:val="00EE1EB8"/>
    <w:rsid w:val="00EF46E6"/>
    <w:rsid w:val="00EF5008"/>
    <w:rsid w:val="00F00246"/>
    <w:rsid w:val="00F065D0"/>
    <w:rsid w:val="00F139C5"/>
    <w:rsid w:val="00F13BAA"/>
    <w:rsid w:val="00F20BFC"/>
    <w:rsid w:val="00F21DCA"/>
    <w:rsid w:val="00F24D01"/>
    <w:rsid w:val="00F2553C"/>
    <w:rsid w:val="00F365F1"/>
    <w:rsid w:val="00F400C2"/>
    <w:rsid w:val="00F47316"/>
    <w:rsid w:val="00F53358"/>
    <w:rsid w:val="00F65522"/>
    <w:rsid w:val="00F65E59"/>
    <w:rsid w:val="00F817BB"/>
    <w:rsid w:val="00F90360"/>
    <w:rsid w:val="00FB0579"/>
    <w:rsid w:val="00FB37B0"/>
    <w:rsid w:val="00FD0599"/>
    <w:rsid w:val="00FE1F63"/>
    <w:rsid w:val="00FE3D2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F6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E10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B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1E"/>
    <w:pPr>
      <w:spacing w:line="260" w:lineRule="exac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C2BDC"/>
    <w:pPr>
      <w:spacing w:line="600" w:lineRule="exact"/>
      <w:outlineLvl w:val="0"/>
    </w:pPr>
    <w:rPr>
      <w:color w:val="FFFFFF" w:themeColor="background1"/>
      <w:sz w:val="60"/>
      <w:szCs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E3495"/>
    <w:pPr>
      <w:spacing w:line="480" w:lineRule="exact"/>
      <w:outlineLvl w:val="1"/>
    </w:pPr>
    <w:rPr>
      <w:color w:val="1E397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961"/>
    <w:pPr>
      <w:outlineLvl w:val="2"/>
    </w:pPr>
    <w:rPr>
      <w:b/>
      <w:color w:val="56008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C5961"/>
    <w:pPr>
      <w:numPr>
        <w:numId w:val="2"/>
      </w:numPr>
      <w:spacing w:line="320" w:lineRule="exact"/>
      <w:ind w:left="364" w:hanging="378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2254E"/>
    <w:pPr>
      <w:spacing w:line="480" w:lineRule="exact"/>
      <w:outlineLvl w:val="4"/>
    </w:pPr>
    <w:rPr>
      <w:b/>
      <w:color w:val="FFFFFF" w:themeColor="background1"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64B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64B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B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C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54BD"/>
    <w:pPr>
      <w:tabs>
        <w:tab w:val="right" w:pos="8077"/>
      </w:tabs>
    </w:pPr>
    <w:rPr>
      <w:color w:val="1E397E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54BD"/>
    <w:rPr>
      <w:color w:val="1E397E" w:themeColor="text2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C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5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BDC"/>
    <w:rPr>
      <w:color w:val="FFFFFF" w:themeColor="background1"/>
      <w:sz w:val="60"/>
      <w:szCs w:val="60"/>
      <w:lang w:eastAsia="en-US"/>
    </w:rPr>
  </w:style>
  <w:style w:type="paragraph" w:customStyle="1" w:styleId="Reviewdate">
    <w:name w:val="Review date"/>
    <w:basedOn w:val="Normal"/>
    <w:rsid w:val="00CC2BDC"/>
    <w:rPr>
      <w:i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rsid w:val="00CC2BDC"/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CC2BDC"/>
    <w:rPr>
      <w:color w:val="FFFFFF" w:themeColor="background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3495"/>
    <w:rPr>
      <w:color w:val="1E397E" w:themeColor="text2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35149"/>
    <w:pPr>
      <w:spacing w:line="240" w:lineRule="exact"/>
    </w:pPr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D2D"/>
    <w:pPr>
      <w:pBdr>
        <w:bottom w:val="single" w:sz="4" w:space="4" w:color="F7991C" w:themeColor="accent1"/>
      </w:pBdr>
      <w:spacing w:before="200" w:after="280"/>
      <w:ind w:left="936" w:right="936"/>
    </w:pPr>
    <w:rPr>
      <w:b/>
      <w:bCs/>
      <w:i/>
      <w:iCs/>
      <w:color w:val="1E39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4CCD"/>
    <w:rPr>
      <w:b/>
      <w:bCs/>
      <w:i/>
      <w:iCs/>
      <w:color w:val="1E397E" w:themeColor="text2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961"/>
    <w:rPr>
      <w:b/>
      <w:color w:val="56008C" w:themeColor="accent2"/>
      <w:lang w:eastAsia="en-US"/>
    </w:rPr>
  </w:style>
  <w:style w:type="paragraph" w:customStyle="1" w:styleId="Contents">
    <w:name w:val="Contents"/>
    <w:basedOn w:val="Heading3"/>
    <w:qFormat/>
    <w:rsid w:val="00357436"/>
    <w:pPr>
      <w:spacing w:before="300"/>
    </w:pPr>
  </w:style>
  <w:style w:type="character" w:customStyle="1" w:styleId="Heading4Char">
    <w:name w:val="Heading 4 Char"/>
    <w:basedOn w:val="DefaultParagraphFont"/>
    <w:link w:val="Heading4"/>
    <w:uiPriority w:val="9"/>
    <w:rsid w:val="005C5961"/>
    <w:rPr>
      <w:b/>
      <w:color w:val="56008C" w:themeColor="accent2"/>
      <w:sz w:val="28"/>
      <w:lang w:eastAsia="en-US"/>
    </w:rPr>
  </w:style>
  <w:style w:type="paragraph" w:styleId="Quote">
    <w:name w:val="Quote"/>
    <w:basedOn w:val="Heading3"/>
    <w:next w:val="Normal"/>
    <w:link w:val="QuoteChar"/>
    <w:uiPriority w:val="29"/>
    <w:semiHidden/>
    <w:qFormat/>
    <w:rsid w:val="00650CDB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4CCD"/>
    <w:rPr>
      <w:b/>
      <w:i/>
      <w:color w:val="1E397E" w:themeColor="text2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50CDB"/>
    <w:rPr>
      <w:color w:val="999596" w:themeColor="hyperlink"/>
      <w:u w:val="single"/>
    </w:rPr>
  </w:style>
  <w:style w:type="paragraph" w:customStyle="1" w:styleId="QuoteItalic">
    <w:name w:val="Quote Italic"/>
    <w:basedOn w:val="Quote"/>
    <w:qFormat/>
    <w:rsid w:val="00357436"/>
    <w:rPr>
      <w:b w:val="0"/>
      <w:color w:val="930054" w:themeColor="accent3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4CCD"/>
    <w:pPr>
      <w:tabs>
        <w:tab w:val="left" w:pos="308"/>
        <w:tab w:val="left" w:pos="6397"/>
      </w:tabs>
      <w:ind w:left="28"/>
    </w:pPr>
    <w:rPr>
      <w:noProof/>
      <w:color w:val="000000" w:themeColor="text1"/>
    </w:rPr>
  </w:style>
  <w:style w:type="paragraph" w:styleId="ListParagraph">
    <w:name w:val="List Paragraph"/>
    <w:basedOn w:val="Normal"/>
    <w:uiPriority w:val="34"/>
    <w:semiHidden/>
    <w:qFormat/>
    <w:rsid w:val="00D51583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qFormat/>
    <w:rsid w:val="001F617D"/>
    <w:pPr>
      <w:numPr>
        <w:numId w:val="3"/>
      </w:numPr>
      <w:ind w:left="238" w:hanging="252"/>
    </w:pPr>
  </w:style>
  <w:style w:type="paragraph" w:styleId="ListNumber">
    <w:name w:val="List Number"/>
    <w:basedOn w:val="Normal"/>
    <w:uiPriority w:val="99"/>
    <w:unhideWhenUsed/>
    <w:qFormat/>
    <w:rsid w:val="001F617D"/>
    <w:pPr>
      <w:numPr>
        <w:numId w:val="9"/>
      </w:numPr>
      <w:tabs>
        <w:tab w:val="clear" w:pos="360"/>
      </w:tabs>
      <w:ind w:left="238" w:hanging="252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2254E"/>
    <w:rPr>
      <w:b/>
      <w:color w:val="FFFFFF" w:themeColor="background1"/>
      <w:sz w:val="30"/>
      <w:szCs w:val="30"/>
      <w:lang w:eastAsia="en-US"/>
    </w:rPr>
  </w:style>
  <w:style w:type="paragraph" w:customStyle="1" w:styleId="AuthornameBold">
    <w:name w:val="Author name Bold"/>
    <w:basedOn w:val="Subtitle"/>
    <w:rsid w:val="00DD7721"/>
    <w:rPr>
      <w:b/>
    </w:rPr>
  </w:style>
  <w:style w:type="paragraph" w:customStyle="1" w:styleId="Jobtitleorganisationstyle">
    <w:name w:val="Job title/organisation style"/>
    <w:basedOn w:val="Subtitle"/>
    <w:rsid w:val="00DD7721"/>
  </w:style>
  <w:style w:type="character" w:customStyle="1" w:styleId="Heading6Char">
    <w:name w:val="Heading 6 Char"/>
    <w:basedOn w:val="DefaultParagraphFont"/>
    <w:link w:val="Heading6"/>
    <w:uiPriority w:val="9"/>
    <w:rsid w:val="00E64BB3"/>
    <w:rPr>
      <w:rFonts w:asciiTheme="majorHAnsi" w:eastAsiaTheme="majorEastAsia" w:hAnsiTheme="majorHAnsi" w:cstheme="majorBidi"/>
      <w:i/>
      <w:iCs/>
      <w:color w:val="834D04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64BB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64B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0D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E104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8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nalreg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Local\Temp\7zO7D36.tmp\160415_KQuIP_OnePager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E397E"/>
      </a:dk2>
      <a:lt2>
        <a:srgbClr val="DDDDDD"/>
      </a:lt2>
      <a:accent1>
        <a:srgbClr val="F7991C"/>
      </a:accent1>
      <a:accent2>
        <a:srgbClr val="56008C"/>
      </a:accent2>
      <a:accent3>
        <a:srgbClr val="930054"/>
      </a:accent3>
      <a:accent4>
        <a:srgbClr val="00ADC6"/>
      </a:accent4>
      <a:accent5>
        <a:srgbClr val="4B6097"/>
      </a:accent5>
      <a:accent6>
        <a:srgbClr val="4F4C4D"/>
      </a:accent6>
      <a:hlink>
        <a:srgbClr val="999596"/>
      </a:hlink>
      <a:folHlink>
        <a:srgbClr val="CECCCC"/>
      </a:folHlink>
    </a:clrScheme>
    <a:fontScheme name="TK Tem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108000" tIns="396000" rIns="72000" bIns="10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8E20-5C68-4D3D-BE20-67B4E4D5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160415_KQuIP_OnePager.dotx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Stoves</dc:creator>
  <cp:lastModifiedBy>Leeanne Lockley</cp:lastModifiedBy>
  <cp:revision>2</cp:revision>
  <cp:lastPrinted>2019-05-17T15:29:00Z</cp:lastPrinted>
  <dcterms:created xsi:type="dcterms:W3CDTF">2019-07-16T12:38:00Z</dcterms:created>
  <dcterms:modified xsi:type="dcterms:W3CDTF">2019-07-16T12:38:00Z</dcterms:modified>
</cp:coreProperties>
</file>