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1C70" w14:textId="77777777" w:rsidR="00DA1242" w:rsidRPr="00041D5A" w:rsidRDefault="00DA1242" w:rsidP="00DA1242">
      <w:pPr>
        <w:jc w:val="center"/>
        <w:rPr>
          <w:b/>
          <w:color w:val="56008C" w:themeColor="accent2"/>
          <w:sz w:val="32"/>
          <w:szCs w:val="32"/>
        </w:rPr>
      </w:pPr>
      <w:proofErr w:type="spellStart"/>
      <w:r>
        <w:rPr>
          <w:b/>
          <w:color w:val="56008C" w:themeColor="accent2"/>
          <w:sz w:val="32"/>
          <w:szCs w:val="32"/>
        </w:rPr>
        <w:t>KQuIP</w:t>
      </w:r>
      <w:proofErr w:type="spellEnd"/>
      <w:r>
        <w:rPr>
          <w:b/>
          <w:color w:val="56008C" w:themeColor="accent2"/>
          <w:sz w:val="32"/>
          <w:szCs w:val="32"/>
        </w:rPr>
        <w:t xml:space="preserve"> Regional Day Event</w:t>
      </w:r>
    </w:p>
    <w:p w14:paraId="2D3CF0EC" w14:textId="77777777" w:rsidR="00DA1242" w:rsidRDefault="00DA1242" w:rsidP="00DA1242">
      <w:pPr>
        <w:jc w:val="center"/>
        <w:rPr>
          <w:b/>
          <w:color w:val="56008C" w:themeColor="accent2"/>
          <w:sz w:val="28"/>
        </w:rPr>
      </w:pPr>
    </w:p>
    <w:p w14:paraId="15F3475B" w14:textId="77777777" w:rsidR="00DA1242" w:rsidRPr="00041D5A" w:rsidRDefault="00DA1242" w:rsidP="00DA1242">
      <w:pPr>
        <w:jc w:val="center"/>
        <w:rPr>
          <w:b/>
          <w:color w:val="56008C" w:themeColor="accent2"/>
          <w:sz w:val="30"/>
          <w:szCs w:val="30"/>
        </w:rPr>
      </w:pPr>
      <w:r>
        <w:rPr>
          <w:b/>
          <w:color w:val="56008C" w:themeColor="accent2"/>
          <w:sz w:val="30"/>
          <w:szCs w:val="30"/>
        </w:rPr>
        <w:t>Agenda template</w:t>
      </w:r>
    </w:p>
    <w:p w14:paraId="19AA7E34" w14:textId="77777777" w:rsidR="005467D5" w:rsidRPr="005467D5" w:rsidRDefault="005467D5" w:rsidP="005467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0"/>
        <w:gridCol w:w="6804"/>
        <w:gridCol w:w="2268"/>
      </w:tblGrid>
      <w:tr w:rsidR="005262E8" w:rsidRPr="004C6EE7" w14:paraId="2BB8A217" w14:textId="77777777" w:rsidTr="00A96D9D">
        <w:trPr>
          <w:trHeight w:val="242"/>
        </w:trPr>
        <w:tc>
          <w:tcPr>
            <w:tcW w:w="10632" w:type="dxa"/>
            <w:gridSpan w:val="3"/>
            <w:shd w:val="clear" w:color="auto" w:fill="CC0066"/>
          </w:tcPr>
          <w:p w14:paraId="3FE412F9" w14:textId="30CF894F" w:rsidR="00500447" w:rsidRPr="005262E8" w:rsidRDefault="005262E8" w:rsidP="00DA124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F59">
              <w:rPr>
                <w:rFonts w:asciiTheme="minorHAnsi" w:hAnsiTheme="minorHAnsi" w:cstheme="minorHAnsi"/>
                <w:b/>
                <w:sz w:val="22"/>
                <w:szCs w:val="22"/>
              </w:rPr>
              <w:t>09:00-09:30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1E9D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REGISTRATION</w:t>
            </w:r>
            <w:r w:rsidR="008A1E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COFFEE / POSTERS</w:t>
            </w:r>
          </w:p>
        </w:tc>
      </w:tr>
      <w:tr w:rsidR="00AB3219" w:rsidRPr="004C6EE7" w14:paraId="0792275A" w14:textId="77777777" w:rsidTr="00A96D9D">
        <w:trPr>
          <w:trHeight w:val="384"/>
        </w:trPr>
        <w:tc>
          <w:tcPr>
            <w:tcW w:w="1560" w:type="dxa"/>
          </w:tcPr>
          <w:p w14:paraId="652F18B5" w14:textId="77777777" w:rsidR="008274C7" w:rsidRDefault="006567AC" w:rsidP="00CB59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EE7">
              <w:rPr>
                <w:rFonts w:asciiTheme="minorHAnsi" w:hAnsiTheme="minorHAnsi" w:cstheme="minorHAnsi"/>
                <w:b/>
                <w:sz w:val="22"/>
                <w:szCs w:val="22"/>
              </w:rPr>
              <w:t>09:30</w:t>
            </w:r>
            <w:r w:rsidR="0087201C">
              <w:rPr>
                <w:rFonts w:asciiTheme="minorHAnsi" w:hAnsiTheme="minorHAnsi" w:cstheme="minorHAnsi"/>
                <w:b/>
                <w:sz w:val="22"/>
                <w:szCs w:val="22"/>
              </w:rPr>
              <w:t>-09:50</w:t>
            </w:r>
          </w:p>
          <w:p w14:paraId="5AD3B51D" w14:textId="77777777" w:rsidR="00444E02" w:rsidRPr="004C6EE7" w:rsidRDefault="00444E02" w:rsidP="00444E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1B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</w:tcPr>
          <w:p w14:paraId="06D7FFD1" w14:textId="77777777" w:rsidR="007A53EA" w:rsidRDefault="005467D5" w:rsidP="00C91F5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6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 from Network </w:t>
            </w:r>
            <w:r w:rsidR="00C91F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Clinical Lead</w:t>
            </w:r>
            <w:r w:rsidR="0042176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91F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Co-Chair of </w:t>
            </w:r>
            <w:proofErr w:type="spellStart"/>
            <w:r w:rsidRPr="005467D5">
              <w:rPr>
                <w:rFonts w:asciiTheme="minorHAnsi" w:hAnsiTheme="minorHAnsi" w:cstheme="minorHAnsi"/>
                <w:b/>
                <w:sz w:val="22"/>
                <w:szCs w:val="22"/>
              </w:rPr>
              <w:t>KQuIP</w:t>
            </w:r>
            <w:proofErr w:type="spellEnd"/>
          </w:p>
          <w:p w14:paraId="277DA615" w14:textId="77777777" w:rsidR="007A53EA" w:rsidRPr="00EB47F5" w:rsidRDefault="00494CD6" w:rsidP="007A53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>Introducing the region</w:t>
            </w:r>
            <w:r w:rsidR="00444E02"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 - 10 mins</w:t>
            </w:r>
          </w:p>
          <w:p w14:paraId="1A592D1A" w14:textId="77777777" w:rsidR="00041D5A" w:rsidRPr="00BE1D2B" w:rsidRDefault="00C91F59" w:rsidP="00EB47F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59A2"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 w:rsidR="0098644D">
              <w:rPr>
                <w:rFonts w:asciiTheme="minorHAnsi" w:hAnsiTheme="minorHAnsi" w:cstheme="minorHAnsi"/>
                <w:sz w:val="22"/>
                <w:szCs w:val="22"/>
              </w:rPr>
              <w:t xml:space="preserve"> and the NHS Change Model</w:t>
            </w:r>
            <w:r w:rsidR="00A659A2" w:rsidRPr="00A659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E02">
              <w:rPr>
                <w:rFonts w:asciiTheme="minorHAnsi" w:hAnsiTheme="minorHAnsi" w:cstheme="minorHAnsi"/>
                <w:sz w:val="22"/>
                <w:szCs w:val="22"/>
              </w:rPr>
              <w:t>- 10 mins</w:t>
            </w:r>
          </w:p>
        </w:tc>
        <w:tc>
          <w:tcPr>
            <w:tcW w:w="2268" w:type="dxa"/>
          </w:tcPr>
          <w:p w14:paraId="01D94755" w14:textId="77777777" w:rsidR="008274C7" w:rsidRPr="004C6EE7" w:rsidRDefault="00FB37B0" w:rsidP="005724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646D3">
              <w:rPr>
                <w:rFonts w:asciiTheme="minorHAnsi" w:hAnsiTheme="minorHAnsi" w:cstheme="minorHAnsi"/>
                <w:sz w:val="22"/>
                <w:szCs w:val="22"/>
              </w:rPr>
              <w:t xml:space="preserve">raham </w:t>
            </w:r>
            <w:proofErr w:type="spellStart"/>
            <w:r w:rsidR="002646D3">
              <w:rPr>
                <w:rFonts w:asciiTheme="minorHAnsi" w:hAnsiTheme="minorHAnsi" w:cstheme="minorHAnsi"/>
                <w:sz w:val="22"/>
                <w:szCs w:val="22"/>
              </w:rPr>
              <w:t>Lipkin</w:t>
            </w:r>
            <w:proofErr w:type="spellEnd"/>
            <w:r w:rsidR="007A53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A53EA"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 w:rsidR="007A53EA">
              <w:rPr>
                <w:rFonts w:asciiTheme="minorHAnsi" w:hAnsiTheme="minorHAnsi" w:cstheme="minorHAnsi"/>
                <w:sz w:val="22"/>
                <w:szCs w:val="22"/>
              </w:rPr>
              <w:t xml:space="preserve"> Co-chair </w:t>
            </w:r>
          </w:p>
        </w:tc>
      </w:tr>
      <w:tr w:rsidR="00AB3219" w:rsidRPr="004C6EE7" w14:paraId="66F2981F" w14:textId="77777777" w:rsidTr="00A96D9D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644" w14:textId="77777777" w:rsidR="00D70E60" w:rsidRDefault="003A1BC6" w:rsidP="0098644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09.</w:t>
            </w:r>
            <w:r w:rsidR="007C529A">
              <w:rPr>
                <w:rFonts w:asciiTheme="minorHAnsi" w:hAnsiTheme="minorHAnsi" w:cstheme="minorHAnsi"/>
                <w:b/>
                <w:sz w:val="22"/>
                <w:szCs w:val="22"/>
              </w:rPr>
              <w:t>50-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10:10</w:t>
            </w:r>
          </w:p>
          <w:p w14:paraId="49EBFC82" w14:textId="77777777" w:rsidR="0098644D" w:rsidRPr="0098644D" w:rsidRDefault="00500447" w:rsidP="009864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436FE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8644D" w:rsidRPr="0098644D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28C" w14:textId="77777777" w:rsidR="00500447" w:rsidRDefault="00FB0579" w:rsidP="005004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>Set</w:t>
            </w:r>
            <w:r w:rsidR="00421760"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>ting</w:t>
            </w:r>
            <w:r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scene</w:t>
            </w:r>
            <w:r w:rsidR="00500447">
              <w:rPr>
                <w:rFonts w:asciiTheme="minorHAnsi" w:hAnsiTheme="minorHAnsi" w:cstheme="minorHAnsi"/>
                <w:sz w:val="22"/>
                <w:szCs w:val="22"/>
              </w:rPr>
              <w:t xml:space="preserve"> - 2</w:t>
            </w:r>
            <w:r w:rsidR="0098644D" w:rsidRPr="008A1E9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44E02"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mins</w:t>
            </w:r>
            <w:r w:rsidR="0098644D"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="00500447">
              <w:rPr>
                <w:rFonts w:asciiTheme="minorHAnsi" w:hAnsiTheme="minorHAnsi" w:cstheme="minorHAnsi"/>
                <w:sz w:val="22"/>
                <w:szCs w:val="22"/>
              </w:rPr>
              <w:t xml:space="preserve">Regional Setting the scene </w:t>
            </w:r>
          </w:p>
          <w:p w14:paraId="0C5FF0AE" w14:textId="124B058B" w:rsidR="00FB0579" w:rsidRPr="008A1E9D" w:rsidRDefault="00500447" w:rsidP="00F90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Right Care / GIRFT / </w:t>
            </w:r>
            <w:r w:rsidR="00436FEC">
              <w:rPr>
                <w:rFonts w:asciiTheme="minorHAnsi" w:hAnsiTheme="minorHAnsi" w:cstheme="minorHAnsi"/>
                <w:sz w:val="22"/>
                <w:szCs w:val="22"/>
              </w:rPr>
              <w:t xml:space="preserve">Cross working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496" w14:textId="77777777" w:rsidR="009322A7" w:rsidRPr="00F90360" w:rsidRDefault="009322A7" w:rsidP="00BE1D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4133B" w14:textId="77777777" w:rsidR="00FB0579" w:rsidRPr="00F90360" w:rsidRDefault="00E97B3A" w:rsidP="007A53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Graham Lipkin</w:t>
            </w:r>
            <w:r w:rsidR="00BF6C0C" w:rsidRPr="00F90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644D" w:rsidRPr="00063375" w14:paraId="6BB4EB4D" w14:textId="77777777" w:rsidTr="00A96D9D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75D" w14:textId="77777777" w:rsidR="0098644D" w:rsidRDefault="00500447" w:rsidP="005C33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10.1</w:t>
            </w:r>
            <w:r w:rsidR="0098644D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10:50</w:t>
            </w:r>
          </w:p>
          <w:p w14:paraId="6266F60D" w14:textId="77777777" w:rsidR="0098644D" w:rsidRDefault="00500447" w:rsidP="00BD2B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98644D" w:rsidRPr="0098644D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  <w:p w14:paraId="22FA4490" w14:textId="77777777" w:rsidR="00E846AE" w:rsidRPr="0098644D" w:rsidRDefault="00E846AE" w:rsidP="00BD2B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B1B" w14:textId="2D6F31C8" w:rsidR="0098644D" w:rsidRPr="008A1E9D" w:rsidRDefault="0098644D" w:rsidP="0050044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Trios </w:t>
            </w:r>
            <w:r w:rsidR="00D0140D"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>Approach</w:t>
            </w:r>
            <w:r w:rsidR="00D0140D"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E9D" w:rsidRPr="00500447">
              <w:rPr>
                <w:rFonts w:asciiTheme="minorHAnsi" w:hAnsiTheme="minorHAnsi" w:cstheme="minorHAnsi"/>
                <w:sz w:val="22"/>
                <w:szCs w:val="22"/>
              </w:rPr>
              <w:t xml:space="preserve">Things we do well, things we don’t do well, </w:t>
            </w:r>
            <w:r w:rsidR="0050044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846AE" w:rsidRPr="00500447">
              <w:rPr>
                <w:rFonts w:asciiTheme="minorHAnsi" w:hAnsiTheme="minorHAnsi" w:cstheme="minorHAnsi"/>
                <w:sz w:val="22"/>
                <w:szCs w:val="22"/>
              </w:rPr>
              <w:t>hat are the barriers?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6C6" w14:textId="039A7746" w:rsidR="000D0F6E" w:rsidRPr="00F90360" w:rsidRDefault="00EE1C48" w:rsidP="005004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 Cullen</w:t>
            </w:r>
            <w:r w:rsidR="00DA1242">
              <w:rPr>
                <w:rFonts w:asciiTheme="minorHAnsi" w:hAnsiTheme="minorHAnsi" w:cstheme="minorHAnsi"/>
                <w:sz w:val="22"/>
                <w:szCs w:val="22"/>
              </w:rPr>
              <w:t xml:space="preserve"> - Renal Association/UKRR</w:t>
            </w:r>
          </w:p>
        </w:tc>
      </w:tr>
      <w:tr w:rsidR="00DD7480" w14:paraId="0AC6A5FC" w14:textId="77777777" w:rsidTr="00A96D9D">
        <w:trPr>
          <w:trHeight w:val="40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16B3CCDB" w14:textId="77777777" w:rsidR="00DD7480" w:rsidRDefault="00DD7480" w:rsidP="005004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.50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COFFEE / POSTERS / SPONSORS</w:t>
            </w:r>
            <w:r w:rsidR="00E84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(15 mins)</w:t>
            </w:r>
          </w:p>
        </w:tc>
      </w:tr>
      <w:tr w:rsidR="00AB3219" w:rsidRPr="004C6EE7" w14:paraId="1ACC281A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01DA5F69" w14:textId="77777777" w:rsidR="00FB0579" w:rsidRDefault="00500447" w:rsidP="000A46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11.05 – 11.2</w:t>
            </w:r>
            <w:r w:rsidR="000D0F6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18AEEBA" w14:textId="77777777" w:rsidR="003A1BC6" w:rsidRPr="003A1BC6" w:rsidRDefault="000D0F6E" w:rsidP="009E6E2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9E6E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A1BC6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9F51629" w14:textId="77777777" w:rsidR="007A53EA" w:rsidRPr="00A6274F" w:rsidRDefault="00FB0579" w:rsidP="00FB057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74F">
              <w:rPr>
                <w:rFonts w:asciiTheme="minorHAnsi" w:hAnsiTheme="minorHAnsi" w:cstheme="minorHAnsi"/>
                <w:b/>
                <w:sz w:val="22"/>
                <w:szCs w:val="22"/>
              </w:rPr>
              <w:t>Transplant First Data Session</w:t>
            </w:r>
          </w:p>
          <w:p w14:paraId="0A600368" w14:textId="77777777" w:rsidR="00AA3AE0" w:rsidRPr="00EB47F5" w:rsidRDefault="00AA3AE0" w:rsidP="00AA3AE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Data presentation </w:t>
            </w:r>
            <w:r w:rsidR="00706F68"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 - 10 mins</w:t>
            </w: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06F5E76" w14:textId="77777777" w:rsidR="00421760" w:rsidRDefault="00AA3AE0" w:rsidP="00AA3AE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Transplant First</w:t>
            </w:r>
            <w:r w:rsidR="00706F68">
              <w:rPr>
                <w:rFonts w:asciiTheme="minorHAnsi" w:hAnsiTheme="minorHAnsi" w:cstheme="minorHAnsi"/>
                <w:sz w:val="22"/>
                <w:szCs w:val="22"/>
              </w:rPr>
              <w:t xml:space="preserve"> – 10 mins</w:t>
            </w:r>
          </w:p>
          <w:p w14:paraId="6B8798C0" w14:textId="77777777" w:rsidR="00076320" w:rsidRPr="00076320" w:rsidRDefault="00076320" w:rsidP="005004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BED51" w14:textId="0CE86A54" w:rsidR="00421760" w:rsidRPr="004C6EE7" w:rsidRDefault="00DA1242" w:rsidP="00AA3AE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Project Lead</w:t>
            </w:r>
          </w:p>
        </w:tc>
      </w:tr>
      <w:tr w:rsidR="00AB3219" w:rsidRPr="004C6EE7" w14:paraId="4DE991F2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252B2199" w14:textId="77777777" w:rsidR="00FB0579" w:rsidRDefault="006E2E46" w:rsidP="00B61D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3A1B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D0F6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359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-12:05</w:t>
            </w:r>
          </w:p>
          <w:p w14:paraId="02B4AE3F" w14:textId="77777777" w:rsidR="003A1BC6" w:rsidRPr="003A1BC6" w:rsidRDefault="00500447" w:rsidP="005004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3A1BC6" w:rsidRPr="003A1B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88D5B2F" w14:textId="77777777" w:rsidR="002E0A4C" w:rsidRPr="0076418D" w:rsidRDefault="002E0A4C" w:rsidP="002E0A4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18D">
              <w:rPr>
                <w:rFonts w:asciiTheme="minorHAnsi" w:hAnsiTheme="minorHAnsi" w:cstheme="minorHAnsi"/>
                <w:b/>
                <w:sz w:val="22"/>
                <w:szCs w:val="22"/>
              </w:rPr>
              <w:t>Group Work – Review of Transplantation data locally</w:t>
            </w:r>
          </w:p>
          <w:p w14:paraId="11F0120A" w14:textId="77777777" w:rsidR="002E0A4C" w:rsidRPr="002E0A4C" w:rsidRDefault="002E0A4C" w:rsidP="002E0A4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A4C">
              <w:rPr>
                <w:rFonts w:asciiTheme="minorHAnsi" w:hAnsiTheme="minorHAnsi" w:cstheme="minorHAnsi"/>
                <w:sz w:val="22"/>
                <w:szCs w:val="22"/>
              </w:rPr>
              <w:t>Plan how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F0CCB2" w14:textId="660B513F" w:rsidR="00FB0579" w:rsidRPr="004C6EE7" w:rsidRDefault="00DA1242" w:rsidP="00BF6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Project Lead</w:t>
            </w:r>
          </w:p>
        </w:tc>
      </w:tr>
      <w:tr w:rsidR="00AB3219" w:rsidRPr="004C6EE7" w14:paraId="4664601B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1490BD1E" w14:textId="77777777" w:rsidR="0098119F" w:rsidRDefault="00BD2BA6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A1B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98119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12.30</w:t>
            </w:r>
          </w:p>
          <w:p w14:paraId="0FB3F753" w14:textId="77777777" w:rsidR="003A1BC6" w:rsidRPr="00C91F59" w:rsidRDefault="00500447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(25</w:t>
            </w:r>
            <w:r w:rsidR="003A1BC6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623F350" w14:textId="77777777" w:rsidR="0098119F" w:rsidRPr="002E0A4C" w:rsidRDefault="0098119F" w:rsidP="00C2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418D">
              <w:rPr>
                <w:rFonts w:asciiTheme="minorHAnsi" w:hAnsiTheme="minorHAnsi" w:cstheme="minorHAnsi"/>
                <w:b/>
                <w:sz w:val="22"/>
                <w:szCs w:val="22"/>
              </w:rPr>
              <w:t>Feedback from each group / Open forum discussion</w:t>
            </w:r>
            <w:r w:rsidR="00C22B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h</w:t>
            </w:r>
            <w:r w:rsidRPr="00C22B8E">
              <w:rPr>
                <w:rFonts w:asciiTheme="minorHAnsi" w:hAnsiTheme="minorHAnsi" w:cstheme="minorHAnsi"/>
                <w:b/>
                <w:sz w:val="22"/>
                <w:szCs w:val="22"/>
              </w:rPr>
              <w:t>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39F478" w14:textId="77777777" w:rsidR="0098119F" w:rsidRPr="004C6EE7" w:rsidRDefault="006B001F" w:rsidP="006B0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Feedback to the wider group</w:t>
            </w:r>
          </w:p>
        </w:tc>
      </w:tr>
      <w:tr w:rsidR="006E2E46" w14:paraId="743808FB" w14:textId="77777777" w:rsidTr="00A96D9D">
        <w:trPr>
          <w:trHeight w:val="40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13C7D4B6" w14:textId="77777777" w:rsidR="006E2E46" w:rsidRDefault="00500447" w:rsidP="005004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12.30</w:t>
            </w:r>
            <w:r w:rsid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LUNCH / POSTERS / SPONSORS</w:t>
            </w:r>
          </w:p>
        </w:tc>
      </w:tr>
      <w:tr w:rsidR="00AB3219" w:rsidRPr="004C6EE7" w14:paraId="45AFC2CD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24BD6E3C" w14:textId="77777777" w:rsidR="00AB3219" w:rsidRDefault="00500447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13:10</w:t>
            </w:r>
            <w:r w:rsidR="003A1B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13.30</w:t>
            </w:r>
          </w:p>
          <w:p w14:paraId="123AC0C0" w14:textId="77777777" w:rsidR="003A1BC6" w:rsidRDefault="000D0F6E" w:rsidP="009E6E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D2B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E6E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3014E21" w14:textId="77777777" w:rsidR="003A1BC6" w:rsidRPr="009130BC" w:rsidRDefault="003A1BC6" w:rsidP="005121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0BC">
              <w:rPr>
                <w:rFonts w:asciiTheme="minorHAnsi" w:hAnsiTheme="minorHAnsi" w:cstheme="minorHAnsi"/>
                <w:b/>
                <w:sz w:val="22"/>
                <w:szCs w:val="22"/>
              </w:rPr>
              <w:t>Home Therapies Data Session</w:t>
            </w:r>
          </w:p>
          <w:p w14:paraId="141F33AA" w14:textId="77777777" w:rsidR="005146B6" w:rsidRPr="00EB47F5" w:rsidRDefault="005146B6" w:rsidP="005146B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Data presentation </w:t>
            </w:r>
            <w:r w:rsidR="00706F68" w:rsidRPr="00EB47F5">
              <w:rPr>
                <w:rFonts w:asciiTheme="minorHAnsi" w:hAnsiTheme="minorHAnsi" w:cstheme="minorHAnsi"/>
                <w:sz w:val="22"/>
                <w:szCs w:val="22"/>
              </w:rPr>
              <w:t>– 10 mins</w:t>
            </w:r>
          </w:p>
          <w:p w14:paraId="0C0DB4FD" w14:textId="77777777" w:rsidR="003A1BC6" w:rsidRPr="0087201C" w:rsidRDefault="005146B6" w:rsidP="005146B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Home Therapies</w:t>
            </w:r>
            <w:r w:rsidR="00706F68">
              <w:rPr>
                <w:rFonts w:asciiTheme="minorHAnsi" w:hAnsiTheme="minorHAnsi" w:cstheme="minorHAnsi"/>
                <w:sz w:val="22"/>
                <w:szCs w:val="22"/>
              </w:rPr>
              <w:t xml:space="preserve"> – 10 mins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2B7EE3" w14:textId="775B4EE5" w:rsidR="00AB22F6" w:rsidRPr="004C6EE7" w:rsidRDefault="00DA1242" w:rsidP="00514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Project Lead</w:t>
            </w:r>
          </w:p>
        </w:tc>
      </w:tr>
      <w:tr w:rsidR="00AB3219" w:rsidRPr="004C6EE7" w14:paraId="206DEF2A" w14:textId="77777777" w:rsidTr="00A96D9D">
        <w:trPr>
          <w:trHeight w:val="772"/>
        </w:trPr>
        <w:tc>
          <w:tcPr>
            <w:tcW w:w="1560" w:type="dxa"/>
            <w:tcBorders>
              <w:bottom w:val="single" w:sz="4" w:space="0" w:color="auto"/>
            </w:tcBorders>
          </w:tcPr>
          <w:p w14:paraId="02D10160" w14:textId="77777777" w:rsidR="00AB3219" w:rsidRPr="00AB3219" w:rsidRDefault="00500447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13.30 – 14:10</w:t>
            </w:r>
          </w:p>
          <w:p w14:paraId="272E7D9E" w14:textId="77777777" w:rsidR="00AB3219" w:rsidRPr="00C91F59" w:rsidRDefault="00BD2BA6" w:rsidP="009E6E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D95E3A7" w14:textId="77777777" w:rsidR="00AB3219" w:rsidRPr="009130BC" w:rsidRDefault="00AB3219" w:rsidP="002B5F0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 Work </w:t>
            </w:r>
            <w:r w:rsidRPr="009130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Review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home therapies data </w:t>
            </w:r>
          </w:p>
          <w:p w14:paraId="3A4B5290" w14:textId="77777777" w:rsidR="00AB3219" w:rsidRPr="0087201C" w:rsidRDefault="00AB3219" w:rsidP="002B5F0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201C">
              <w:rPr>
                <w:rFonts w:asciiTheme="minorHAnsi" w:hAnsiTheme="minorHAnsi" w:cstheme="minorHAnsi"/>
                <w:sz w:val="22"/>
                <w:szCs w:val="22"/>
              </w:rPr>
              <w:t>Plan how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AB306E" w14:textId="77777777" w:rsidR="00AB3219" w:rsidRPr="004C6EE7" w:rsidRDefault="00AB3219" w:rsidP="00BF6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Group work at unit level </w:t>
            </w:r>
          </w:p>
        </w:tc>
      </w:tr>
      <w:tr w:rsidR="00AB3219" w:rsidRPr="004C6EE7" w14:paraId="21B5BB84" w14:textId="77777777" w:rsidTr="00A96D9D">
        <w:trPr>
          <w:trHeight w:val="790"/>
        </w:trPr>
        <w:tc>
          <w:tcPr>
            <w:tcW w:w="1560" w:type="dxa"/>
            <w:tcBorders>
              <w:bottom w:val="single" w:sz="4" w:space="0" w:color="auto"/>
            </w:tcBorders>
          </w:tcPr>
          <w:p w14:paraId="347CD3D5" w14:textId="77777777" w:rsidR="00706F68" w:rsidRDefault="00500447" w:rsidP="00EB47F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14.10</w:t>
            </w:r>
            <w:r w:rsidR="00B96B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14.3</w:t>
            </w:r>
            <w:r w:rsidR="00BD2B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3D76759" w14:textId="77777777" w:rsidR="00AB3219" w:rsidRDefault="00500447" w:rsidP="00EB47F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(25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9A49A6B" w14:textId="0AAD3070" w:rsidR="00AB3219" w:rsidRPr="00A6274F" w:rsidRDefault="00AB3219" w:rsidP="00A67C7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74F">
              <w:rPr>
                <w:rFonts w:asciiTheme="minorHAnsi" w:hAnsiTheme="minorHAnsi" w:cstheme="minorHAnsi"/>
                <w:b/>
                <w:sz w:val="22"/>
                <w:szCs w:val="22"/>
              </w:rPr>
              <w:t>Feedback from eac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 group / Open forum discussion on </w:t>
            </w:r>
            <w:r w:rsidRPr="002E0274">
              <w:rPr>
                <w:rFonts w:asciiTheme="minorHAnsi" w:hAnsiTheme="minorHAnsi" w:cstheme="minorHAnsi"/>
                <w:b/>
                <w:sz w:val="22"/>
                <w:szCs w:val="22"/>
              </w:rPr>
              <w:t>how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C4F9F2" w14:textId="77777777" w:rsidR="00AB3219" w:rsidRPr="006B001F" w:rsidRDefault="00AB3219" w:rsidP="00A67C7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001F">
              <w:rPr>
                <w:rFonts w:asciiTheme="minorHAnsi" w:hAnsiTheme="minorHAnsi" w:cstheme="minorHAnsi"/>
                <w:sz w:val="22"/>
                <w:szCs w:val="22"/>
              </w:rPr>
              <w:t>Feedback to wider group</w:t>
            </w:r>
          </w:p>
        </w:tc>
      </w:tr>
      <w:tr w:rsidR="00AB3219" w:rsidRPr="004C6EE7" w14:paraId="6F4F4CC3" w14:textId="77777777" w:rsidTr="00A96D9D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182" w14:textId="77777777" w:rsidR="00AB3219" w:rsidRDefault="00500447" w:rsidP="009E6E2C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14.3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5– 14.5</w:t>
            </w:r>
            <w:r w:rsidR="00BD2B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BA6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9E6E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7CC" w14:textId="3013B162" w:rsidR="00AB3219" w:rsidRPr="00A6274F" w:rsidRDefault="00AB3219" w:rsidP="00A627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Vascular Access Data</w:t>
            </w:r>
            <w:r w:rsidRPr="00A6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14:paraId="4AE3B991" w14:textId="77777777" w:rsidR="00AB3219" w:rsidRPr="00EB47F5" w:rsidRDefault="00AB3219" w:rsidP="00706F6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>Data presentation  - 10 mins</w:t>
            </w:r>
          </w:p>
          <w:p w14:paraId="1D52BE47" w14:textId="2019668B" w:rsidR="00AB3219" w:rsidRPr="00B62FD1" w:rsidRDefault="00AB3219" w:rsidP="002E02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MAGIC - Vascular Access</w:t>
            </w:r>
            <w:r w:rsidR="00444E0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 mins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B2F" w14:textId="0B3B7A03" w:rsidR="00DA1242" w:rsidRDefault="00DA1242" w:rsidP="00B62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Project Lead</w:t>
            </w:r>
          </w:p>
          <w:p w14:paraId="50C41471" w14:textId="77777777" w:rsidR="00DA1242" w:rsidRDefault="00DA1242" w:rsidP="00B62F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52DEA" w14:textId="03C47FC3" w:rsidR="00AB22F6" w:rsidRPr="006B001F" w:rsidRDefault="00AB22F6" w:rsidP="00B62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Retha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Steenkamp</w:t>
            </w:r>
            <w:r w:rsidR="00DA1242">
              <w:rPr>
                <w:rFonts w:asciiTheme="minorHAnsi" w:hAnsiTheme="minorHAnsi" w:cstheme="minorHAnsi"/>
                <w:sz w:val="22"/>
                <w:szCs w:val="22"/>
              </w:rPr>
              <w:t xml:space="preserve"> UKRR</w:t>
            </w:r>
          </w:p>
        </w:tc>
      </w:tr>
      <w:tr w:rsidR="00BD2BA6" w14:paraId="5ECA4051" w14:textId="77777777" w:rsidTr="00A96D9D">
        <w:trPr>
          <w:trHeight w:val="40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5040BE1D" w14:textId="1E3829AD" w:rsidR="00BD2BA6" w:rsidRDefault="009E3534" w:rsidP="005C333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14.55 – 15.10</w:t>
            </w:r>
            <w:r w:rsidR="00BD2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COFFEE / POSTERS / SPONSORS</w:t>
            </w:r>
          </w:p>
        </w:tc>
      </w:tr>
      <w:tr w:rsidR="00AB3219" w:rsidRPr="004C6EE7" w14:paraId="4B9059F7" w14:textId="77777777" w:rsidTr="00A96D9D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ED7" w14:textId="77777777" w:rsidR="00AB3219" w:rsidRDefault="00BD2BA6" w:rsidP="009E353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15.1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359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15.5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8A9" w14:textId="6791CF8D" w:rsidR="00AB3219" w:rsidRPr="00A6274F" w:rsidRDefault="00AB3219" w:rsidP="00A6274F">
            <w:pPr>
              <w:rPr>
                <w:b/>
                <w:sz w:val="22"/>
                <w:szCs w:val="22"/>
              </w:rPr>
            </w:pPr>
            <w:r w:rsidRPr="00A6274F">
              <w:rPr>
                <w:b/>
                <w:sz w:val="22"/>
                <w:szCs w:val="22"/>
              </w:rPr>
              <w:t>Gro</w:t>
            </w:r>
            <w:r>
              <w:rPr>
                <w:b/>
                <w:sz w:val="22"/>
                <w:szCs w:val="22"/>
              </w:rPr>
              <w:t xml:space="preserve">up Work </w:t>
            </w:r>
            <w:r w:rsidRPr="00A6274F">
              <w:rPr>
                <w:b/>
                <w:sz w:val="22"/>
                <w:szCs w:val="22"/>
              </w:rPr>
              <w:t xml:space="preserve">– Review of </w:t>
            </w:r>
            <w:r>
              <w:rPr>
                <w:b/>
                <w:sz w:val="22"/>
                <w:szCs w:val="22"/>
              </w:rPr>
              <w:t xml:space="preserve">vascular access data </w:t>
            </w:r>
          </w:p>
          <w:p w14:paraId="00E48AF9" w14:textId="5F2C0B26" w:rsidR="00AB3219" w:rsidRPr="00974B3C" w:rsidRDefault="00AB3219" w:rsidP="00974B3C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74B3C">
              <w:rPr>
                <w:sz w:val="22"/>
                <w:szCs w:val="22"/>
              </w:rPr>
              <w:t>Plan how to improve performance based on the data and good practice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22F" w14:textId="77777777" w:rsidR="00AB3219" w:rsidRPr="00471CE1" w:rsidRDefault="00AB3219" w:rsidP="00BF6058">
            <w:pPr>
              <w:rPr>
                <w:sz w:val="22"/>
                <w:szCs w:val="22"/>
              </w:rPr>
            </w:pPr>
            <w:r w:rsidRPr="006B001F">
              <w:rPr>
                <w:sz w:val="22"/>
                <w:szCs w:val="22"/>
              </w:rPr>
              <w:t>Group work at unit level</w:t>
            </w:r>
            <w:r w:rsidR="00BF6058">
              <w:rPr>
                <w:sz w:val="22"/>
                <w:szCs w:val="22"/>
              </w:rPr>
              <w:t xml:space="preserve"> </w:t>
            </w:r>
          </w:p>
        </w:tc>
      </w:tr>
      <w:tr w:rsidR="002472E0" w:rsidRPr="004C6EE7" w14:paraId="6E1654D6" w14:textId="77777777" w:rsidTr="00A96D9D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574" w14:textId="77777777" w:rsidR="002472E0" w:rsidRDefault="00661F05" w:rsidP="005C333D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2472E0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="0024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16</w:t>
            </w:r>
            <w:r w:rsidR="002472E0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353C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472E0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E3534">
              <w:rPr>
                <w:rFonts w:asciiTheme="minorHAnsi" w:hAnsiTheme="minorHAnsi" w:cstheme="minorHAnsi"/>
                <w:sz w:val="22"/>
                <w:szCs w:val="22"/>
              </w:rPr>
              <w:t>(25</w:t>
            </w:r>
            <w:r w:rsidR="002472E0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358" w14:textId="27797263" w:rsidR="002472E0" w:rsidRDefault="002472E0" w:rsidP="005C3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74F">
              <w:rPr>
                <w:b/>
                <w:sz w:val="22"/>
                <w:szCs w:val="22"/>
              </w:rPr>
              <w:t>Feedback from each group / Open forum discussion</w:t>
            </w:r>
            <w:r>
              <w:rPr>
                <w:b/>
                <w:sz w:val="22"/>
                <w:szCs w:val="22"/>
              </w:rPr>
              <w:t xml:space="preserve"> on </w:t>
            </w:r>
            <w:r w:rsidRPr="002E0274">
              <w:rPr>
                <w:b/>
                <w:sz w:val="22"/>
                <w:szCs w:val="22"/>
              </w:rPr>
              <w:t>how to improve performance based on the data and good practice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8B7" w14:textId="77777777" w:rsidR="002472E0" w:rsidRPr="004C6EE7" w:rsidRDefault="002472E0" w:rsidP="005C333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001F">
              <w:rPr>
                <w:rFonts w:asciiTheme="minorHAnsi" w:hAnsiTheme="minorHAnsi" w:cstheme="minorHAnsi"/>
                <w:sz w:val="22"/>
                <w:szCs w:val="22"/>
              </w:rPr>
              <w:t>Feedback to wider group</w:t>
            </w:r>
          </w:p>
        </w:tc>
      </w:tr>
      <w:tr w:rsidR="00AB3219" w:rsidRPr="004C6EE7" w14:paraId="47F0593D" w14:textId="77777777" w:rsidTr="00A96D9D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635" w14:textId="77777777" w:rsidR="00AB3219" w:rsidRDefault="008171F9" w:rsidP="009E353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AB3219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353C6">
              <w:rPr>
                <w:rFonts w:asciiTheme="minorHAnsi" w:hAnsiTheme="minorHAnsi" w:cstheme="minorHAnsi"/>
                <w:b/>
                <w:sz w:val="22"/>
                <w:szCs w:val="22"/>
              </w:rPr>
              <w:t>5 – 16</w:t>
            </w:r>
            <w:r w:rsidR="00AB3219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 </w:t>
            </w:r>
            <w:r w:rsidR="00BD2BA6"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="009E35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1D2" w14:textId="3AD744F9" w:rsidR="00AB3219" w:rsidRDefault="000D0F6E" w:rsidP="002E02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Quality improvement in Practice</w:t>
            </w:r>
          </w:p>
          <w:p w14:paraId="6E54F4B6" w14:textId="77777777" w:rsidR="000D0F6E" w:rsidRPr="000D0F6E" w:rsidRDefault="000D0F6E" w:rsidP="000D0F6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0F6E">
              <w:rPr>
                <w:rFonts w:asciiTheme="minorHAnsi" w:hAnsiTheme="minorHAnsi" w:cstheme="minorHAnsi"/>
                <w:sz w:val="22"/>
                <w:szCs w:val="22"/>
              </w:rPr>
              <w:t xml:space="preserve">How to get started / </w:t>
            </w:r>
            <w:proofErr w:type="spellStart"/>
            <w:r w:rsidRPr="000D0F6E"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 w:rsidRPr="000D0F6E">
              <w:rPr>
                <w:rFonts w:asciiTheme="minorHAnsi" w:hAnsiTheme="minorHAnsi" w:cstheme="minorHAnsi"/>
                <w:sz w:val="22"/>
                <w:szCs w:val="22"/>
              </w:rPr>
              <w:t xml:space="preserve"> support / How QI network could support</w:t>
            </w:r>
          </w:p>
          <w:p w14:paraId="4C3CD8A3" w14:textId="46B95B42" w:rsidR="000D0F6E" w:rsidRPr="000D0F6E" w:rsidRDefault="000D0F6E" w:rsidP="000D0F6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0F6E">
              <w:rPr>
                <w:rFonts w:asciiTheme="minorHAnsi" w:hAnsiTheme="minorHAnsi" w:cstheme="minorHAnsi"/>
                <w:sz w:val="22"/>
                <w:szCs w:val="22"/>
              </w:rPr>
              <w:t>What QI initiatives should Thames Valley take on as a region</w:t>
            </w:r>
          </w:p>
          <w:p w14:paraId="554FBC0E" w14:textId="382BD2B4" w:rsidR="000D0F6E" w:rsidRPr="000D0F6E" w:rsidRDefault="000D0F6E" w:rsidP="000D0F6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F6E">
              <w:rPr>
                <w:rFonts w:asciiTheme="minorHAnsi" w:hAnsiTheme="minorHAnsi" w:cstheme="minorHAnsi"/>
                <w:sz w:val="22"/>
                <w:szCs w:val="22"/>
              </w:rPr>
              <w:t>Identify QI Leads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2EE" w14:textId="1CB2668B" w:rsidR="00AB3219" w:rsidRPr="004C6EE7" w:rsidRDefault="00DA1242" w:rsidP="00F9036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 Cullen - Renal Association/UKRR</w:t>
            </w:r>
          </w:p>
        </w:tc>
      </w:tr>
      <w:tr w:rsidR="00AB3219" w:rsidRPr="004C6EE7" w14:paraId="1EEBC0B4" w14:textId="77777777" w:rsidTr="00A96D9D">
        <w:trPr>
          <w:trHeight w:val="1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ED6" w14:textId="77777777" w:rsidR="006353C6" w:rsidRPr="006353C6" w:rsidRDefault="009E3534" w:rsidP="00EB47F5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16.50</w:t>
            </w:r>
            <w:r w:rsidR="008D2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17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353C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D020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(10</w:t>
            </w:r>
            <w:r w:rsidR="006353C6" w:rsidRPr="006353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43E" w14:textId="754CAE04" w:rsidR="00AB3219" w:rsidRDefault="006B6434" w:rsidP="00BD6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of the QI Leads from each unit</w:t>
            </w:r>
          </w:p>
          <w:p w14:paraId="704E1299" w14:textId="3F7808C8" w:rsidR="000D0F6E" w:rsidRPr="000D0F6E" w:rsidRDefault="006B6434" w:rsidP="000D0F6E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future planning for the project</w:t>
            </w:r>
          </w:p>
          <w:p w14:paraId="7E2C5AA2" w14:textId="325FAAA3" w:rsidR="000D0F6E" w:rsidRPr="006B6434" w:rsidRDefault="000D0F6E" w:rsidP="000D0F6E">
            <w:pPr>
              <w:pStyle w:val="ListParagraph"/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0D0F6E">
              <w:rPr>
                <w:sz w:val="22"/>
                <w:szCs w:val="22"/>
              </w:rPr>
              <w:t>What project will the region move forward with</w:t>
            </w:r>
            <w:r>
              <w:rPr>
                <w:sz w:val="22"/>
                <w:szCs w:val="22"/>
              </w:rPr>
              <w:t>?</w:t>
            </w:r>
          </w:p>
          <w:p w14:paraId="069DFE27" w14:textId="4B5E84D4" w:rsidR="00346D45" w:rsidRPr="006B6434" w:rsidRDefault="006B6434" w:rsidP="00346D45">
            <w:pPr>
              <w:pStyle w:val="ListParagraph"/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</w:t>
            </w:r>
          </w:p>
          <w:p w14:paraId="762BD709" w14:textId="1809BA1F" w:rsidR="004620EE" w:rsidRPr="00346D45" w:rsidRDefault="004620EE" w:rsidP="00346D4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565" w14:textId="278E1A94" w:rsidR="00DA1242" w:rsidRDefault="00DA1242" w:rsidP="00DA124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 Cullen - Renal Association/UKRR</w:t>
            </w:r>
          </w:p>
          <w:p w14:paraId="0AE56F4E" w14:textId="36A71257" w:rsidR="00AB3219" w:rsidRPr="009130BC" w:rsidRDefault="00DA1242" w:rsidP="00DA124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Programme Manager</w:t>
            </w:r>
          </w:p>
        </w:tc>
      </w:tr>
    </w:tbl>
    <w:p w14:paraId="554C8A2A" w14:textId="653EC50C" w:rsidR="00444E02" w:rsidRDefault="00444E02" w:rsidP="00AB4181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bookmarkStart w:id="0" w:name="_GoBack"/>
      <w:bookmarkEnd w:id="0"/>
    </w:p>
    <w:sectPr w:rsidR="00444E02" w:rsidSect="00421760">
      <w:footerReference w:type="default" r:id="rId9"/>
      <w:headerReference w:type="first" r:id="rId10"/>
      <w:footerReference w:type="first" r:id="rId11"/>
      <w:pgSz w:w="11906" w:h="16838" w:code="9"/>
      <w:pgMar w:top="1403" w:right="1418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B098" w14:textId="77777777" w:rsidR="005D4968" w:rsidRDefault="005D4968" w:rsidP="00CC2BDC">
      <w:r>
        <w:separator/>
      </w:r>
    </w:p>
    <w:p w14:paraId="0260A31F" w14:textId="77777777" w:rsidR="005D4968" w:rsidRDefault="005D4968"/>
  </w:endnote>
  <w:endnote w:type="continuationSeparator" w:id="0">
    <w:p w14:paraId="5439344D" w14:textId="77777777" w:rsidR="005D4968" w:rsidRDefault="005D4968" w:rsidP="00CC2BDC">
      <w:r>
        <w:continuationSeparator/>
      </w:r>
    </w:p>
    <w:p w14:paraId="319860C4" w14:textId="77777777" w:rsidR="005D4968" w:rsidRDefault="005D4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C583" w14:textId="77777777" w:rsidR="00F817BB" w:rsidRDefault="00F817BB" w:rsidP="0031691E">
    <w:pPr>
      <w:pStyle w:val="Footer"/>
      <w:tabs>
        <w:tab w:val="clear" w:pos="8077"/>
        <w:tab w:val="right" w:pos="870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49FB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76A500AA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33177BD6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26F680CF" w14:textId="77777777" w:rsidR="00F817BB" w:rsidRDefault="00F817BB" w:rsidP="00D874E9">
    <w:pPr>
      <w:pStyle w:val="Footer"/>
      <w:tabs>
        <w:tab w:val="clear" w:pos="8077"/>
        <w:tab w:val="right" w:pos="8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A5E5" w14:textId="77777777" w:rsidR="005D4968" w:rsidRDefault="005D4968" w:rsidP="00CC2BDC">
      <w:r>
        <w:separator/>
      </w:r>
    </w:p>
    <w:p w14:paraId="24731AE9" w14:textId="77777777" w:rsidR="005D4968" w:rsidRDefault="005D4968"/>
  </w:footnote>
  <w:footnote w:type="continuationSeparator" w:id="0">
    <w:p w14:paraId="0BBF42CC" w14:textId="77777777" w:rsidR="005D4968" w:rsidRDefault="005D4968" w:rsidP="00CC2BDC">
      <w:r>
        <w:continuationSeparator/>
      </w:r>
    </w:p>
    <w:p w14:paraId="437254DD" w14:textId="77777777" w:rsidR="005D4968" w:rsidRDefault="005D49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015" w:type="dxa"/>
      <w:tblInd w:w="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15"/>
    </w:tblGrid>
    <w:tr w:rsidR="00F817BB" w14:paraId="79E9F3D5" w14:textId="77777777" w:rsidTr="003E5312">
      <w:trPr>
        <w:trHeight w:hRule="exact" w:val="1279"/>
      </w:trPr>
      <w:tc>
        <w:tcPr>
          <w:tcW w:w="14015" w:type="dxa"/>
        </w:tcPr>
        <w:p w14:paraId="6CFE7C0D" w14:textId="77777777" w:rsidR="00F817BB" w:rsidRDefault="00E1657E" w:rsidP="004D2948">
          <w:pPr>
            <w:pStyle w:val="Header"/>
            <w:ind w:left="4513" w:right="-4838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3805E2C2" wp14:editId="54D90E68">
                <wp:simplePos x="0" y="0"/>
                <wp:positionH relativeFrom="column">
                  <wp:posOffset>4665345</wp:posOffset>
                </wp:positionH>
                <wp:positionV relativeFrom="paragraph">
                  <wp:posOffset>1905</wp:posOffset>
                </wp:positionV>
                <wp:extent cx="1211580" cy="74295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4181"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60A9522" wp14:editId="7F07FBA9">
                <wp:simplePos x="0" y="0"/>
                <wp:positionH relativeFrom="column">
                  <wp:posOffset>236220</wp:posOffset>
                </wp:positionH>
                <wp:positionV relativeFrom="paragraph">
                  <wp:posOffset>-2540</wp:posOffset>
                </wp:positionV>
                <wp:extent cx="990600" cy="937895"/>
                <wp:effectExtent l="0" t="0" r="0" b="0"/>
                <wp:wrapTight wrapText="bothSides">
                  <wp:wrapPolygon edited="0">
                    <wp:start x="7477" y="0"/>
                    <wp:lineTo x="4985" y="877"/>
                    <wp:lineTo x="0" y="5703"/>
                    <wp:lineTo x="0" y="15355"/>
                    <wp:lineTo x="6231" y="21059"/>
                    <wp:lineTo x="7477" y="21059"/>
                    <wp:lineTo x="13708" y="21059"/>
                    <wp:lineTo x="15369" y="21059"/>
                    <wp:lineTo x="20769" y="15794"/>
                    <wp:lineTo x="20769" y="5703"/>
                    <wp:lineTo x="16615" y="1316"/>
                    <wp:lineTo x="13708" y="0"/>
                    <wp:lineTo x="7477" y="0"/>
                  </wp:wrapPolygon>
                </wp:wrapTight>
                <wp:docPr id="14" name="Picture 14" descr="UKRR Logo">
                  <a:hlinkClick xmlns:a="http://schemas.openxmlformats.org/drawingml/2006/main" r:id="rId2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UKRR Logo">
                          <a:hlinkClick r:id="rId2"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074B"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 wp14:anchorId="704E7914" wp14:editId="0D87E9AF">
                <wp:simplePos x="0" y="0"/>
                <wp:positionH relativeFrom="column">
                  <wp:posOffset>7722870</wp:posOffset>
                </wp:positionH>
                <wp:positionV relativeFrom="paragraph">
                  <wp:posOffset>-74295</wp:posOffset>
                </wp:positionV>
                <wp:extent cx="1400175" cy="858520"/>
                <wp:effectExtent l="0" t="0" r="9525" b="0"/>
                <wp:wrapTight wrapText="bothSides">
                  <wp:wrapPolygon edited="0">
                    <wp:start x="294" y="0"/>
                    <wp:lineTo x="0" y="1917"/>
                    <wp:lineTo x="0" y="3834"/>
                    <wp:lineTo x="2351" y="8148"/>
                    <wp:lineTo x="2351" y="19172"/>
                    <wp:lineTo x="3820" y="21089"/>
                    <wp:lineTo x="6759" y="21089"/>
                    <wp:lineTo x="8522" y="21089"/>
                    <wp:lineTo x="11755" y="21089"/>
                    <wp:lineTo x="14988" y="18213"/>
                    <wp:lineTo x="14694" y="15817"/>
                    <wp:lineTo x="21453" y="11024"/>
                    <wp:lineTo x="21453" y="1917"/>
                    <wp:lineTo x="2351" y="0"/>
                    <wp:lineTo x="294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K&amp;KQUIP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85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3C2EFD" w14:textId="77777777" w:rsidR="00F817BB" w:rsidRDefault="00F817BB" w:rsidP="00D87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A8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B2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D69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64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CAA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C1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E2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8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08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5C3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398"/>
    <w:multiLevelType w:val="hybridMultilevel"/>
    <w:tmpl w:val="5C1C2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8E2479"/>
    <w:multiLevelType w:val="hybridMultilevel"/>
    <w:tmpl w:val="CEF8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9410C"/>
    <w:multiLevelType w:val="hybridMultilevel"/>
    <w:tmpl w:val="617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B53252"/>
    <w:multiLevelType w:val="hybridMultilevel"/>
    <w:tmpl w:val="2298A04E"/>
    <w:lvl w:ilvl="0" w:tplc="3976BDC6">
      <w:start w:val="1"/>
      <w:numFmt w:val="decimal"/>
      <w:pStyle w:val="Heading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56008C" w:themeColor="accent2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C24E9"/>
    <w:multiLevelType w:val="hybridMultilevel"/>
    <w:tmpl w:val="62A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54D42"/>
    <w:multiLevelType w:val="hybridMultilevel"/>
    <w:tmpl w:val="23C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B1361"/>
    <w:multiLevelType w:val="hybridMultilevel"/>
    <w:tmpl w:val="59C08F46"/>
    <w:lvl w:ilvl="0" w:tplc="E6E2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5B8D"/>
    <w:multiLevelType w:val="hybridMultilevel"/>
    <w:tmpl w:val="E9AE5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A90E11"/>
    <w:multiLevelType w:val="hybridMultilevel"/>
    <w:tmpl w:val="A35C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1180C"/>
    <w:multiLevelType w:val="hybridMultilevel"/>
    <w:tmpl w:val="56C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34E3A"/>
    <w:multiLevelType w:val="hybridMultilevel"/>
    <w:tmpl w:val="7C4A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9443B"/>
    <w:multiLevelType w:val="hybridMultilevel"/>
    <w:tmpl w:val="8406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577EC"/>
    <w:multiLevelType w:val="hybridMultilevel"/>
    <w:tmpl w:val="EBE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B5B69"/>
    <w:multiLevelType w:val="hybridMultilevel"/>
    <w:tmpl w:val="E482F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C16AE"/>
    <w:multiLevelType w:val="multilevel"/>
    <w:tmpl w:val="E4B0F148"/>
    <w:lvl w:ilvl="0">
      <w:start w:val="1"/>
      <w:numFmt w:val="decimal"/>
      <w:lvlText w:val="0%1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 w:val="0"/>
        <w:i w:val="0"/>
        <w:color w:val="auto"/>
        <w:sz w:val="20"/>
        <w:u w:val="none"/>
      </w:rPr>
    </w:lvl>
  </w:abstractNum>
  <w:abstractNum w:abstractNumId="25">
    <w:nsid w:val="44843D43"/>
    <w:multiLevelType w:val="hybridMultilevel"/>
    <w:tmpl w:val="0AE8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E37F9"/>
    <w:multiLevelType w:val="hybridMultilevel"/>
    <w:tmpl w:val="32CC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C42C7"/>
    <w:multiLevelType w:val="hybridMultilevel"/>
    <w:tmpl w:val="D1C8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27287"/>
    <w:multiLevelType w:val="hybridMultilevel"/>
    <w:tmpl w:val="FC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82DD1"/>
    <w:multiLevelType w:val="hybridMultilevel"/>
    <w:tmpl w:val="DBB8DA7A"/>
    <w:lvl w:ilvl="0" w:tplc="870C65C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5214D"/>
    <w:multiLevelType w:val="hybridMultilevel"/>
    <w:tmpl w:val="6754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56182"/>
    <w:multiLevelType w:val="hybridMultilevel"/>
    <w:tmpl w:val="CD34B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A4818"/>
    <w:multiLevelType w:val="hybridMultilevel"/>
    <w:tmpl w:val="4776F04C"/>
    <w:lvl w:ilvl="0" w:tplc="005291A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3D1B"/>
    <w:multiLevelType w:val="hybridMultilevel"/>
    <w:tmpl w:val="960CD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D1D30"/>
    <w:multiLevelType w:val="hybridMultilevel"/>
    <w:tmpl w:val="13B42842"/>
    <w:lvl w:ilvl="0" w:tplc="F1329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E51CF"/>
    <w:multiLevelType w:val="hybridMultilevel"/>
    <w:tmpl w:val="6DC80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397BA8"/>
    <w:multiLevelType w:val="hybridMultilevel"/>
    <w:tmpl w:val="B7FE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A0362"/>
    <w:multiLevelType w:val="hybridMultilevel"/>
    <w:tmpl w:val="D7F8F1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1475A"/>
    <w:multiLevelType w:val="hybridMultilevel"/>
    <w:tmpl w:val="EBF6BB5E"/>
    <w:lvl w:ilvl="0" w:tplc="9D40176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9">
    <w:nsid w:val="7FF65561"/>
    <w:multiLevelType w:val="hybridMultilevel"/>
    <w:tmpl w:val="C600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8"/>
  </w:num>
  <w:num w:numId="15">
    <w:abstractNumId w:val="27"/>
  </w:num>
  <w:num w:numId="16">
    <w:abstractNumId w:val="16"/>
  </w:num>
  <w:num w:numId="17">
    <w:abstractNumId w:val="22"/>
  </w:num>
  <w:num w:numId="18">
    <w:abstractNumId w:val="11"/>
  </w:num>
  <w:num w:numId="19">
    <w:abstractNumId w:val="11"/>
  </w:num>
  <w:num w:numId="20">
    <w:abstractNumId w:val="31"/>
  </w:num>
  <w:num w:numId="21">
    <w:abstractNumId w:val="36"/>
  </w:num>
  <w:num w:numId="22">
    <w:abstractNumId w:val="21"/>
  </w:num>
  <w:num w:numId="23">
    <w:abstractNumId w:val="19"/>
  </w:num>
  <w:num w:numId="24">
    <w:abstractNumId w:val="26"/>
  </w:num>
  <w:num w:numId="25">
    <w:abstractNumId w:val="15"/>
  </w:num>
  <w:num w:numId="26">
    <w:abstractNumId w:val="20"/>
  </w:num>
  <w:num w:numId="27">
    <w:abstractNumId w:val="25"/>
  </w:num>
  <w:num w:numId="28">
    <w:abstractNumId w:val="29"/>
  </w:num>
  <w:num w:numId="29">
    <w:abstractNumId w:val="32"/>
  </w:num>
  <w:num w:numId="30">
    <w:abstractNumId w:val="18"/>
  </w:num>
  <w:num w:numId="31">
    <w:abstractNumId w:val="28"/>
  </w:num>
  <w:num w:numId="32">
    <w:abstractNumId w:val="17"/>
  </w:num>
  <w:num w:numId="33">
    <w:abstractNumId w:val="33"/>
  </w:num>
  <w:num w:numId="34">
    <w:abstractNumId w:val="23"/>
  </w:num>
  <w:num w:numId="35">
    <w:abstractNumId w:val="39"/>
  </w:num>
  <w:num w:numId="36">
    <w:abstractNumId w:val="12"/>
  </w:num>
  <w:num w:numId="37">
    <w:abstractNumId w:val="35"/>
  </w:num>
  <w:num w:numId="38">
    <w:abstractNumId w:val="10"/>
  </w:num>
  <w:num w:numId="39">
    <w:abstractNumId w:val="37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0"/>
    <w:rsid w:val="00001E30"/>
    <w:rsid w:val="00005C78"/>
    <w:rsid w:val="00021403"/>
    <w:rsid w:val="00034448"/>
    <w:rsid w:val="00036AEA"/>
    <w:rsid w:val="00041D5A"/>
    <w:rsid w:val="0004269D"/>
    <w:rsid w:val="00063375"/>
    <w:rsid w:val="00076320"/>
    <w:rsid w:val="00077B17"/>
    <w:rsid w:val="0008455D"/>
    <w:rsid w:val="00084C03"/>
    <w:rsid w:val="000925DB"/>
    <w:rsid w:val="00096917"/>
    <w:rsid w:val="000A3E73"/>
    <w:rsid w:val="000A4CD9"/>
    <w:rsid w:val="000D0F6E"/>
    <w:rsid w:val="000F1ED1"/>
    <w:rsid w:val="00106130"/>
    <w:rsid w:val="00115B3C"/>
    <w:rsid w:val="0012074B"/>
    <w:rsid w:val="001212DF"/>
    <w:rsid w:val="00131425"/>
    <w:rsid w:val="00153149"/>
    <w:rsid w:val="00156BCA"/>
    <w:rsid w:val="00171F2D"/>
    <w:rsid w:val="00185C5C"/>
    <w:rsid w:val="001B175D"/>
    <w:rsid w:val="001C2B0A"/>
    <w:rsid w:val="001C787F"/>
    <w:rsid w:val="001D19DF"/>
    <w:rsid w:val="001D36A8"/>
    <w:rsid w:val="001D60A4"/>
    <w:rsid w:val="001F617D"/>
    <w:rsid w:val="00210A79"/>
    <w:rsid w:val="00210D3E"/>
    <w:rsid w:val="00216510"/>
    <w:rsid w:val="00232F50"/>
    <w:rsid w:val="00236A59"/>
    <w:rsid w:val="00236CBF"/>
    <w:rsid w:val="002472E0"/>
    <w:rsid w:val="002500C9"/>
    <w:rsid w:val="0025670E"/>
    <w:rsid w:val="002638AE"/>
    <w:rsid w:val="0026445D"/>
    <w:rsid w:val="002646D3"/>
    <w:rsid w:val="00266025"/>
    <w:rsid w:val="002675F4"/>
    <w:rsid w:val="002B0A55"/>
    <w:rsid w:val="002B5175"/>
    <w:rsid w:val="002E0274"/>
    <w:rsid w:val="002E0A4C"/>
    <w:rsid w:val="002E2B45"/>
    <w:rsid w:val="002E30F2"/>
    <w:rsid w:val="002F7725"/>
    <w:rsid w:val="003107E4"/>
    <w:rsid w:val="00313010"/>
    <w:rsid w:val="003153EE"/>
    <w:rsid w:val="0031691E"/>
    <w:rsid w:val="00346D45"/>
    <w:rsid w:val="0035237A"/>
    <w:rsid w:val="00354E8D"/>
    <w:rsid w:val="00357436"/>
    <w:rsid w:val="00375B6D"/>
    <w:rsid w:val="003810FE"/>
    <w:rsid w:val="0038496E"/>
    <w:rsid w:val="0039295B"/>
    <w:rsid w:val="003A1BC6"/>
    <w:rsid w:val="003A38F7"/>
    <w:rsid w:val="003B14AC"/>
    <w:rsid w:val="003B6951"/>
    <w:rsid w:val="003C38EC"/>
    <w:rsid w:val="003D201B"/>
    <w:rsid w:val="003D21DB"/>
    <w:rsid w:val="003D4801"/>
    <w:rsid w:val="003D556C"/>
    <w:rsid w:val="003D63B5"/>
    <w:rsid w:val="003D77E7"/>
    <w:rsid w:val="003D7AB4"/>
    <w:rsid w:val="003D7D92"/>
    <w:rsid w:val="003E5312"/>
    <w:rsid w:val="004162F9"/>
    <w:rsid w:val="00421760"/>
    <w:rsid w:val="00421E71"/>
    <w:rsid w:val="004254BD"/>
    <w:rsid w:val="00436FEC"/>
    <w:rsid w:val="00444E02"/>
    <w:rsid w:val="00447BC3"/>
    <w:rsid w:val="00460E5A"/>
    <w:rsid w:val="004620EE"/>
    <w:rsid w:val="004666AC"/>
    <w:rsid w:val="00471CE1"/>
    <w:rsid w:val="00481D07"/>
    <w:rsid w:val="00494CD6"/>
    <w:rsid w:val="004A26A8"/>
    <w:rsid w:val="004B026A"/>
    <w:rsid w:val="004B33E6"/>
    <w:rsid w:val="004C1F71"/>
    <w:rsid w:val="004C27C6"/>
    <w:rsid w:val="004C44C1"/>
    <w:rsid w:val="004C5EB0"/>
    <w:rsid w:val="004C6EE7"/>
    <w:rsid w:val="004D2948"/>
    <w:rsid w:val="004D7D4A"/>
    <w:rsid w:val="004E75D7"/>
    <w:rsid w:val="00500447"/>
    <w:rsid w:val="00506318"/>
    <w:rsid w:val="00511943"/>
    <w:rsid w:val="00512EE7"/>
    <w:rsid w:val="00513B12"/>
    <w:rsid w:val="0051412C"/>
    <w:rsid w:val="005146B6"/>
    <w:rsid w:val="0052284D"/>
    <w:rsid w:val="005262E8"/>
    <w:rsid w:val="005277EA"/>
    <w:rsid w:val="005324CF"/>
    <w:rsid w:val="005359EC"/>
    <w:rsid w:val="005467D5"/>
    <w:rsid w:val="005468D5"/>
    <w:rsid w:val="00555041"/>
    <w:rsid w:val="00563708"/>
    <w:rsid w:val="00563A2A"/>
    <w:rsid w:val="0056745B"/>
    <w:rsid w:val="00572456"/>
    <w:rsid w:val="00577E81"/>
    <w:rsid w:val="005A1BFA"/>
    <w:rsid w:val="005B2C38"/>
    <w:rsid w:val="005B46F5"/>
    <w:rsid w:val="005C5961"/>
    <w:rsid w:val="005D0206"/>
    <w:rsid w:val="005D18A1"/>
    <w:rsid w:val="005D4968"/>
    <w:rsid w:val="005F44ED"/>
    <w:rsid w:val="005F5B0F"/>
    <w:rsid w:val="00621CA0"/>
    <w:rsid w:val="0062205D"/>
    <w:rsid w:val="00635149"/>
    <w:rsid w:val="006353C6"/>
    <w:rsid w:val="00640CFE"/>
    <w:rsid w:val="00645116"/>
    <w:rsid w:val="00646DFA"/>
    <w:rsid w:val="00650CDB"/>
    <w:rsid w:val="00654836"/>
    <w:rsid w:val="00656658"/>
    <w:rsid w:val="006567AC"/>
    <w:rsid w:val="00661F05"/>
    <w:rsid w:val="00684D57"/>
    <w:rsid w:val="00687B55"/>
    <w:rsid w:val="0069003A"/>
    <w:rsid w:val="00695C9B"/>
    <w:rsid w:val="00697B7C"/>
    <w:rsid w:val="006B001F"/>
    <w:rsid w:val="006B6434"/>
    <w:rsid w:val="006D28A5"/>
    <w:rsid w:val="006E2E46"/>
    <w:rsid w:val="006F083F"/>
    <w:rsid w:val="006F7CFB"/>
    <w:rsid w:val="00706F68"/>
    <w:rsid w:val="00713520"/>
    <w:rsid w:val="0071354E"/>
    <w:rsid w:val="007262C0"/>
    <w:rsid w:val="007627B7"/>
    <w:rsid w:val="0076418D"/>
    <w:rsid w:val="00770958"/>
    <w:rsid w:val="00781445"/>
    <w:rsid w:val="00781AC0"/>
    <w:rsid w:val="00787056"/>
    <w:rsid w:val="00787746"/>
    <w:rsid w:val="00794523"/>
    <w:rsid w:val="007A1018"/>
    <w:rsid w:val="007A53EA"/>
    <w:rsid w:val="007B3153"/>
    <w:rsid w:val="007C3116"/>
    <w:rsid w:val="007C4F38"/>
    <w:rsid w:val="007C529A"/>
    <w:rsid w:val="007C6D14"/>
    <w:rsid w:val="007D5915"/>
    <w:rsid w:val="007F315B"/>
    <w:rsid w:val="007F3A97"/>
    <w:rsid w:val="00803397"/>
    <w:rsid w:val="00805185"/>
    <w:rsid w:val="008171F9"/>
    <w:rsid w:val="008274C7"/>
    <w:rsid w:val="00827599"/>
    <w:rsid w:val="00830261"/>
    <w:rsid w:val="00830280"/>
    <w:rsid w:val="008414ED"/>
    <w:rsid w:val="00857C21"/>
    <w:rsid w:val="00866EEF"/>
    <w:rsid w:val="00871FAF"/>
    <w:rsid w:val="0087201C"/>
    <w:rsid w:val="0088163A"/>
    <w:rsid w:val="00886852"/>
    <w:rsid w:val="008A1E9D"/>
    <w:rsid w:val="008B53AF"/>
    <w:rsid w:val="008C3BF5"/>
    <w:rsid w:val="008D24E0"/>
    <w:rsid w:val="008D6238"/>
    <w:rsid w:val="008D6CBC"/>
    <w:rsid w:val="008E158B"/>
    <w:rsid w:val="008F60D3"/>
    <w:rsid w:val="009130BC"/>
    <w:rsid w:val="009172E1"/>
    <w:rsid w:val="00921580"/>
    <w:rsid w:val="00922E2B"/>
    <w:rsid w:val="009322A7"/>
    <w:rsid w:val="00934BBF"/>
    <w:rsid w:val="009379D6"/>
    <w:rsid w:val="00940E2C"/>
    <w:rsid w:val="009430BF"/>
    <w:rsid w:val="00943ED2"/>
    <w:rsid w:val="0094516D"/>
    <w:rsid w:val="00955E51"/>
    <w:rsid w:val="00974B3C"/>
    <w:rsid w:val="0098111F"/>
    <w:rsid w:val="0098119F"/>
    <w:rsid w:val="009822C5"/>
    <w:rsid w:val="00984B8F"/>
    <w:rsid w:val="0098644D"/>
    <w:rsid w:val="00986E12"/>
    <w:rsid w:val="00987F78"/>
    <w:rsid w:val="009A5E1E"/>
    <w:rsid w:val="009A7DE4"/>
    <w:rsid w:val="009B1788"/>
    <w:rsid w:val="009B4236"/>
    <w:rsid w:val="009B71C2"/>
    <w:rsid w:val="009C048D"/>
    <w:rsid w:val="009C25AF"/>
    <w:rsid w:val="009D0007"/>
    <w:rsid w:val="009D0B6E"/>
    <w:rsid w:val="009D7096"/>
    <w:rsid w:val="009E3534"/>
    <w:rsid w:val="009E4B8A"/>
    <w:rsid w:val="009E4CCD"/>
    <w:rsid w:val="009E6E2C"/>
    <w:rsid w:val="009F5EBD"/>
    <w:rsid w:val="00A0092D"/>
    <w:rsid w:val="00A03ECD"/>
    <w:rsid w:val="00A072C9"/>
    <w:rsid w:val="00A07EB3"/>
    <w:rsid w:val="00A106A8"/>
    <w:rsid w:val="00A20325"/>
    <w:rsid w:val="00A20C32"/>
    <w:rsid w:val="00A23057"/>
    <w:rsid w:val="00A2480C"/>
    <w:rsid w:val="00A25AD8"/>
    <w:rsid w:val="00A26B23"/>
    <w:rsid w:val="00A32405"/>
    <w:rsid w:val="00A526BF"/>
    <w:rsid w:val="00A53A81"/>
    <w:rsid w:val="00A55A59"/>
    <w:rsid w:val="00A6274F"/>
    <w:rsid w:val="00A650A6"/>
    <w:rsid w:val="00A659A2"/>
    <w:rsid w:val="00A67610"/>
    <w:rsid w:val="00A8686C"/>
    <w:rsid w:val="00A86C0B"/>
    <w:rsid w:val="00A96D9D"/>
    <w:rsid w:val="00A96FB3"/>
    <w:rsid w:val="00AA24BA"/>
    <w:rsid w:val="00AA3AE0"/>
    <w:rsid w:val="00AA62E0"/>
    <w:rsid w:val="00AB22F6"/>
    <w:rsid w:val="00AB3219"/>
    <w:rsid w:val="00AB4181"/>
    <w:rsid w:val="00AD7FBA"/>
    <w:rsid w:val="00AE345C"/>
    <w:rsid w:val="00AE35ED"/>
    <w:rsid w:val="00AF1EEE"/>
    <w:rsid w:val="00AF3EE3"/>
    <w:rsid w:val="00B051C1"/>
    <w:rsid w:val="00B07D75"/>
    <w:rsid w:val="00B31CCE"/>
    <w:rsid w:val="00B51547"/>
    <w:rsid w:val="00B61DB7"/>
    <w:rsid w:val="00B62986"/>
    <w:rsid w:val="00B62FD1"/>
    <w:rsid w:val="00B66EB5"/>
    <w:rsid w:val="00B817AC"/>
    <w:rsid w:val="00B8248A"/>
    <w:rsid w:val="00B938DD"/>
    <w:rsid w:val="00B96A98"/>
    <w:rsid w:val="00B96BEA"/>
    <w:rsid w:val="00BA0B5F"/>
    <w:rsid w:val="00BB30F5"/>
    <w:rsid w:val="00BB421B"/>
    <w:rsid w:val="00BC0258"/>
    <w:rsid w:val="00BC5942"/>
    <w:rsid w:val="00BD2BA6"/>
    <w:rsid w:val="00BE1CD0"/>
    <w:rsid w:val="00BE1D2B"/>
    <w:rsid w:val="00BE3FA1"/>
    <w:rsid w:val="00BF6058"/>
    <w:rsid w:val="00BF6C0C"/>
    <w:rsid w:val="00C00827"/>
    <w:rsid w:val="00C05BFB"/>
    <w:rsid w:val="00C2048B"/>
    <w:rsid w:val="00C2254E"/>
    <w:rsid w:val="00C22B8E"/>
    <w:rsid w:val="00C3076E"/>
    <w:rsid w:val="00C358C2"/>
    <w:rsid w:val="00C43C87"/>
    <w:rsid w:val="00C4672C"/>
    <w:rsid w:val="00C71244"/>
    <w:rsid w:val="00C715DC"/>
    <w:rsid w:val="00C826C3"/>
    <w:rsid w:val="00C91F59"/>
    <w:rsid w:val="00C971D3"/>
    <w:rsid w:val="00CB1846"/>
    <w:rsid w:val="00CB590D"/>
    <w:rsid w:val="00CC0A8D"/>
    <w:rsid w:val="00CC2BDC"/>
    <w:rsid w:val="00CD274C"/>
    <w:rsid w:val="00CD45A4"/>
    <w:rsid w:val="00CD6891"/>
    <w:rsid w:val="00CE3495"/>
    <w:rsid w:val="00D0140D"/>
    <w:rsid w:val="00D0670B"/>
    <w:rsid w:val="00D07816"/>
    <w:rsid w:val="00D20EFD"/>
    <w:rsid w:val="00D26B29"/>
    <w:rsid w:val="00D44786"/>
    <w:rsid w:val="00D51583"/>
    <w:rsid w:val="00D526CA"/>
    <w:rsid w:val="00D70E60"/>
    <w:rsid w:val="00D7164D"/>
    <w:rsid w:val="00D843A6"/>
    <w:rsid w:val="00D874E9"/>
    <w:rsid w:val="00DA1242"/>
    <w:rsid w:val="00DB1C02"/>
    <w:rsid w:val="00DD43C7"/>
    <w:rsid w:val="00DD5871"/>
    <w:rsid w:val="00DD7480"/>
    <w:rsid w:val="00DD7721"/>
    <w:rsid w:val="00DF4FDA"/>
    <w:rsid w:val="00DF723E"/>
    <w:rsid w:val="00DF7958"/>
    <w:rsid w:val="00E10FD5"/>
    <w:rsid w:val="00E1657E"/>
    <w:rsid w:val="00E45487"/>
    <w:rsid w:val="00E504AB"/>
    <w:rsid w:val="00E53882"/>
    <w:rsid w:val="00E55AC1"/>
    <w:rsid w:val="00E64BB3"/>
    <w:rsid w:val="00E72832"/>
    <w:rsid w:val="00E83811"/>
    <w:rsid w:val="00E846AE"/>
    <w:rsid w:val="00E97B3A"/>
    <w:rsid w:val="00EA6832"/>
    <w:rsid w:val="00EB47F5"/>
    <w:rsid w:val="00EC25A7"/>
    <w:rsid w:val="00ED6432"/>
    <w:rsid w:val="00EE0463"/>
    <w:rsid w:val="00EE1C48"/>
    <w:rsid w:val="00EE1EB8"/>
    <w:rsid w:val="00EF5008"/>
    <w:rsid w:val="00F00246"/>
    <w:rsid w:val="00F139C5"/>
    <w:rsid w:val="00F13BAA"/>
    <w:rsid w:val="00F2553C"/>
    <w:rsid w:val="00F365F1"/>
    <w:rsid w:val="00F47316"/>
    <w:rsid w:val="00F53358"/>
    <w:rsid w:val="00F65522"/>
    <w:rsid w:val="00F817BB"/>
    <w:rsid w:val="00F90360"/>
    <w:rsid w:val="00FB0579"/>
    <w:rsid w:val="00FB37B0"/>
    <w:rsid w:val="00FD0599"/>
    <w:rsid w:val="00FE1F63"/>
    <w:rsid w:val="00FE3D2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FF6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E"/>
    <w:pPr>
      <w:spacing w:line="260" w:lineRule="exac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C2BDC"/>
    <w:pPr>
      <w:spacing w:line="600" w:lineRule="exact"/>
      <w:outlineLvl w:val="0"/>
    </w:pPr>
    <w:rPr>
      <w:color w:val="FFFFFF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495"/>
    <w:pPr>
      <w:spacing w:line="480" w:lineRule="exact"/>
      <w:outlineLvl w:val="1"/>
    </w:pPr>
    <w:rPr>
      <w:color w:val="1E397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1"/>
    <w:pPr>
      <w:outlineLvl w:val="2"/>
    </w:pPr>
    <w:rPr>
      <w:b/>
      <w:color w:val="56008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C5961"/>
    <w:pPr>
      <w:numPr>
        <w:numId w:val="2"/>
      </w:numPr>
      <w:spacing w:line="320" w:lineRule="exact"/>
      <w:ind w:left="364" w:hanging="378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254E"/>
    <w:pPr>
      <w:spacing w:line="480" w:lineRule="exact"/>
      <w:outlineLvl w:val="4"/>
    </w:pPr>
    <w:rPr>
      <w:b/>
      <w:color w:val="FFFFFF" w:themeColor="background1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64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6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BD"/>
    <w:pPr>
      <w:tabs>
        <w:tab w:val="right" w:pos="8077"/>
      </w:tabs>
    </w:pPr>
    <w:rPr>
      <w:color w:val="1E397E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54BD"/>
    <w:rPr>
      <w:color w:val="1E397E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5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BDC"/>
    <w:rPr>
      <w:color w:val="FFFFFF" w:themeColor="background1"/>
      <w:sz w:val="60"/>
      <w:szCs w:val="60"/>
      <w:lang w:eastAsia="en-US"/>
    </w:rPr>
  </w:style>
  <w:style w:type="paragraph" w:customStyle="1" w:styleId="Reviewdate">
    <w:name w:val="Review date"/>
    <w:basedOn w:val="Normal"/>
    <w:rsid w:val="00CC2BDC"/>
    <w:rPr>
      <w:i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CC2BDC"/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CC2BDC"/>
    <w:rPr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3495"/>
    <w:rPr>
      <w:color w:val="1E397E" w:themeColor="text2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149"/>
    <w:pPr>
      <w:spacing w:line="240" w:lineRule="exact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D2D"/>
    <w:pPr>
      <w:pBdr>
        <w:bottom w:val="single" w:sz="4" w:space="4" w:color="F7991C" w:themeColor="accent1"/>
      </w:pBdr>
      <w:spacing w:before="200" w:after="280"/>
      <w:ind w:left="936" w:right="936"/>
    </w:pPr>
    <w:rPr>
      <w:b/>
      <w:bCs/>
      <w:i/>
      <w:iCs/>
      <w:color w:val="1E39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4CCD"/>
    <w:rPr>
      <w:b/>
      <w:bCs/>
      <w:i/>
      <w:iCs/>
      <w:color w:val="1E397E" w:themeColor="text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961"/>
    <w:rPr>
      <w:b/>
      <w:color w:val="56008C" w:themeColor="accent2"/>
      <w:lang w:eastAsia="en-US"/>
    </w:rPr>
  </w:style>
  <w:style w:type="paragraph" w:customStyle="1" w:styleId="Contents">
    <w:name w:val="Contents"/>
    <w:basedOn w:val="Heading3"/>
    <w:qFormat/>
    <w:rsid w:val="00357436"/>
    <w:pPr>
      <w:spacing w:before="300"/>
    </w:pPr>
  </w:style>
  <w:style w:type="character" w:customStyle="1" w:styleId="Heading4Char">
    <w:name w:val="Heading 4 Char"/>
    <w:basedOn w:val="DefaultParagraphFont"/>
    <w:link w:val="Heading4"/>
    <w:uiPriority w:val="9"/>
    <w:rsid w:val="005C5961"/>
    <w:rPr>
      <w:b/>
      <w:color w:val="56008C" w:themeColor="accent2"/>
      <w:sz w:val="28"/>
      <w:lang w:eastAsia="en-US"/>
    </w:rPr>
  </w:style>
  <w:style w:type="paragraph" w:styleId="Quote">
    <w:name w:val="Quote"/>
    <w:basedOn w:val="Heading3"/>
    <w:next w:val="Normal"/>
    <w:link w:val="QuoteChar"/>
    <w:uiPriority w:val="29"/>
    <w:semiHidden/>
    <w:qFormat/>
    <w:rsid w:val="00650CDB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4CCD"/>
    <w:rPr>
      <w:b/>
      <w:i/>
      <w:color w:val="1E397E" w:themeColor="text2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0CDB"/>
    <w:rPr>
      <w:color w:val="999596" w:themeColor="hyperlink"/>
      <w:u w:val="single"/>
    </w:rPr>
  </w:style>
  <w:style w:type="paragraph" w:customStyle="1" w:styleId="QuoteItalic">
    <w:name w:val="Quote Italic"/>
    <w:basedOn w:val="Quote"/>
    <w:qFormat/>
    <w:rsid w:val="00357436"/>
    <w:rPr>
      <w:b w:val="0"/>
      <w:color w:val="930054" w:themeColor="accent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4CCD"/>
    <w:pPr>
      <w:tabs>
        <w:tab w:val="left" w:pos="308"/>
        <w:tab w:val="left" w:pos="6397"/>
      </w:tabs>
      <w:ind w:left="28"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D5158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1F617D"/>
    <w:pPr>
      <w:numPr>
        <w:numId w:val="3"/>
      </w:numPr>
      <w:ind w:left="238" w:hanging="252"/>
    </w:pPr>
  </w:style>
  <w:style w:type="paragraph" w:styleId="ListNumber">
    <w:name w:val="List Number"/>
    <w:basedOn w:val="Normal"/>
    <w:uiPriority w:val="99"/>
    <w:unhideWhenUsed/>
    <w:qFormat/>
    <w:rsid w:val="001F617D"/>
    <w:pPr>
      <w:numPr>
        <w:numId w:val="9"/>
      </w:numPr>
      <w:tabs>
        <w:tab w:val="clear" w:pos="360"/>
      </w:tabs>
      <w:ind w:left="238" w:hanging="252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254E"/>
    <w:rPr>
      <w:b/>
      <w:color w:val="FFFFFF" w:themeColor="background1"/>
      <w:sz w:val="30"/>
      <w:szCs w:val="30"/>
      <w:lang w:eastAsia="en-US"/>
    </w:rPr>
  </w:style>
  <w:style w:type="paragraph" w:customStyle="1" w:styleId="AuthornameBold">
    <w:name w:val="Author name Bold"/>
    <w:basedOn w:val="Subtitle"/>
    <w:rsid w:val="00DD7721"/>
    <w:rPr>
      <w:b/>
    </w:rPr>
  </w:style>
  <w:style w:type="paragraph" w:customStyle="1" w:styleId="Jobtitleorganisationstyle">
    <w:name w:val="Job title/organisation style"/>
    <w:basedOn w:val="Subtitle"/>
    <w:rsid w:val="00DD7721"/>
  </w:style>
  <w:style w:type="character" w:customStyle="1" w:styleId="Heading6Char">
    <w:name w:val="Heading 6 Char"/>
    <w:basedOn w:val="DefaultParagraphFont"/>
    <w:link w:val="Heading6"/>
    <w:uiPriority w:val="9"/>
    <w:rsid w:val="00E64BB3"/>
    <w:rPr>
      <w:rFonts w:asciiTheme="majorHAnsi" w:eastAsiaTheme="majorEastAsia" w:hAnsiTheme="majorHAnsi" w:cstheme="majorBidi"/>
      <w:i/>
      <w:iCs/>
      <w:color w:val="834D04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64BB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0D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E"/>
    <w:pPr>
      <w:spacing w:line="260" w:lineRule="exac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C2BDC"/>
    <w:pPr>
      <w:spacing w:line="600" w:lineRule="exact"/>
      <w:outlineLvl w:val="0"/>
    </w:pPr>
    <w:rPr>
      <w:color w:val="FFFFFF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495"/>
    <w:pPr>
      <w:spacing w:line="480" w:lineRule="exact"/>
      <w:outlineLvl w:val="1"/>
    </w:pPr>
    <w:rPr>
      <w:color w:val="1E397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1"/>
    <w:pPr>
      <w:outlineLvl w:val="2"/>
    </w:pPr>
    <w:rPr>
      <w:b/>
      <w:color w:val="56008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C5961"/>
    <w:pPr>
      <w:numPr>
        <w:numId w:val="2"/>
      </w:numPr>
      <w:spacing w:line="320" w:lineRule="exact"/>
      <w:ind w:left="364" w:hanging="378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254E"/>
    <w:pPr>
      <w:spacing w:line="480" w:lineRule="exact"/>
      <w:outlineLvl w:val="4"/>
    </w:pPr>
    <w:rPr>
      <w:b/>
      <w:color w:val="FFFFFF" w:themeColor="background1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64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6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BD"/>
    <w:pPr>
      <w:tabs>
        <w:tab w:val="right" w:pos="8077"/>
      </w:tabs>
    </w:pPr>
    <w:rPr>
      <w:color w:val="1E397E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54BD"/>
    <w:rPr>
      <w:color w:val="1E397E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5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BDC"/>
    <w:rPr>
      <w:color w:val="FFFFFF" w:themeColor="background1"/>
      <w:sz w:val="60"/>
      <w:szCs w:val="60"/>
      <w:lang w:eastAsia="en-US"/>
    </w:rPr>
  </w:style>
  <w:style w:type="paragraph" w:customStyle="1" w:styleId="Reviewdate">
    <w:name w:val="Review date"/>
    <w:basedOn w:val="Normal"/>
    <w:rsid w:val="00CC2BDC"/>
    <w:rPr>
      <w:i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CC2BDC"/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CC2BDC"/>
    <w:rPr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3495"/>
    <w:rPr>
      <w:color w:val="1E397E" w:themeColor="text2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149"/>
    <w:pPr>
      <w:spacing w:line="240" w:lineRule="exact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D2D"/>
    <w:pPr>
      <w:pBdr>
        <w:bottom w:val="single" w:sz="4" w:space="4" w:color="F7991C" w:themeColor="accent1"/>
      </w:pBdr>
      <w:spacing w:before="200" w:after="280"/>
      <w:ind w:left="936" w:right="936"/>
    </w:pPr>
    <w:rPr>
      <w:b/>
      <w:bCs/>
      <w:i/>
      <w:iCs/>
      <w:color w:val="1E39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4CCD"/>
    <w:rPr>
      <w:b/>
      <w:bCs/>
      <w:i/>
      <w:iCs/>
      <w:color w:val="1E397E" w:themeColor="text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961"/>
    <w:rPr>
      <w:b/>
      <w:color w:val="56008C" w:themeColor="accent2"/>
      <w:lang w:eastAsia="en-US"/>
    </w:rPr>
  </w:style>
  <w:style w:type="paragraph" w:customStyle="1" w:styleId="Contents">
    <w:name w:val="Contents"/>
    <w:basedOn w:val="Heading3"/>
    <w:qFormat/>
    <w:rsid w:val="00357436"/>
    <w:pPr>
      <w:spacing w:before="300"/>
    </w:pPr>
  </w:style>
  <w:style w:type="character" w:customStyle="1" w:styleId="Heading4Char">
    <w:name w:val="Heading 4 Char"/>
    <w:basedOn w:val="DefaultParagraphFont"/>
    <w:link w:val="Heading4"/>
    <w:uiPriority w:val="9"/>
    <w:rsid w:val="005C5961"/>
    <w:rPr>
      <w:b/>
      <w:color w:val="56008C" w:themeColor="accent2"/>
      <w:sz w:val="28"/>
      <w:lang w:eastAsia="en-US"/>
    </w:rPr>
  </w:style>
  <w:style w:type="paragraph" w:styleId="Quote">
    <w:name w:val="Quote"/>
    <w:basedOn w:val="Heading3"/>
    <w:next w:val="Normal"/>
    <w:link w:val="QuoteChar"/>
    <w:uiPriority w:val="29"/>
    <w:semiHidden/>
    <w:qFormat/>
    <w:rsid w:val="00650CDB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4CCD"/>
    <w:rPr>
      <w:b/>
      <w:i/>
      <w:color w:val="1E397E" w:themeColor="text2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0CDB"/>
    <w:rPr>
      <w:color w:val="999596" w:themeColor="hyperlink"/>
      <w:u w:val="single"/>
    </w:rPr>
  </w:style>
  <w:style w:type="paragraph" w:customStyle="1" w:styleId="QuoteItalic">
    <w:name w:val="Quote Italic"/>
    <w:basedOn w:val="Quote"/>
    <w:qFormat/>
    <w:rsid w:val="00357436"/>
    <w:rPr>
      <w:b w:val="0"/>
      <w:color w:val="930054" w:themeColor="accent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4CCD"/>
    <w:pPr>
      <w:tabs>
        <w:tab w:val="left" w:pos="308"/>
        <w:tab w:val="left" w:pos="6397"/>
      </w:tabs>
      <w:ind w:left="28"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D5158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1F617D"/>
    <w:pPr>
      <w:numPr>
        <w:numId w:val="3"/>
      </w:numPr>
      <w:ind w:left="238" w:hanging="252"/>
    </w:pPr>
  </w:style>
  <w:style w:type="paragraph" w:styleId="ListNumber">
    <w:name w:val="List Number"/>
    <w:basedOn w:val="Normal"/>
    <w:uiPriority w:val="99"/>
    <w:unhideWhenUsed/>
    <w:qFormat/>
    <w:rsid w:val="001F617D"/>
    <w:pPr>
      <w:numPr>
        <w:numId w:val="9"/>
      </w:numPr>
      <w:tabs>
        <w:tab w:val="clear" w:pos="360"/>
      </w:tabs>
      <w:ind w:left="238" w:hanging="252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254E"/>
    <w:rPr>
      <w:b/>
      <w:color w:val="FFFFFF" w:themeColor="background1"/>
      <w:sz w:val="30"/>
      <w:szCs w:val="30"/>
      <w:lang w:eastAsia="en-US"/>
    </w:rPr>
  </w:style>
  <w:style w:type="paragraph" w:customStyle="1" w:styleId="AuthornameBold">
    <w:name w:val="Author name Bold"/>
    <w:basedOn w:val="Subtitle"/>
    <w:rsid w:val="00DD7721"/>
    <w:rPr>
      <w:b/>
    </w:rPr>
  </w:style>
  <w:style w:type="paragraph" w:customStyle="1" w:styleId="Jobtitleorganisationstyle">
    <w:name w:val="Job title/organisation style"/>
    <w:basedOn w:val="Subtitle"/>
    <w:rsid w:val="00DD7721"/>
  </w:style>
  <w:style w:type="character" w:customStyle="1" w:styleId="Heading6Char">
    <w:name w:val="Heading 6 Char"/>
    <w:basedOn w:val="DefaultParagraphFont"/>
    <w:link w:val="Heading6"/>
    <w:uiPriority w:val="9"/>
    <w:rsid w:val="00E64BB3"/>
    <w:rPr>
      <w:rFonts w:asciiTheme="majorHAnsi" w:eastAsiaTheme="majorEastAsia" w:hAnsiTheme="majorHAnsi" w:cstheme="majorBidi"/>
      <w:i/>
      <w:iCs/>
      <w:color w:val="834D04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64BB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0D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renalreg.org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Local\Temp\7zO7D36.tmp\160415_KQuIP_OnePage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E397E"/>
      </a:dk2>
      <a:lt2>
        <a:srgbClr val="DDDDDD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999596"/>
      </a:hlink>
      <a:folHlink>
        <a:srgbClr val="CECCCC"/>
      </a:folHlink>
    </a:clrScheme>
    <a:fontScheme name="TK Tem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108000" tIns="396000" rIns="72000" bIns="10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B94A-680B-48D6-8DC5-3D2D2087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160415_KQuIP_OnePager.dotx</Template>
  <TotalTime>20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Stoves</dc:creator>
  <cp:lastModifiedBy>Scarecrow</cp:lastModifiedBy>
  <cp:revision>5</cp:revision>
  <cp:lastPrinted>2018-01-19T16:51:00Z</cp:lastPrinted>
  <dcterms:created xsi:type="dcterms:W3CDTF">2018-04-17T07:55:00Z</dcterms:created>
  <dcterms:modified xsi:type="dcterms:W3CDTF">2019-07-11T15:17:00Z</dcterms:modified>
</cp:coreProperties>
</file>